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50"/>
      </w:tblGrid>
      <w:tr w:rsidR="00941027" w:rsidRPr="00941027" w:rsidTr="00941027">
        <w:trPr>
          <w:tblCellSpacing w:w="0" w:type="dxa"/>
        </w:trPr>
        <w:tc>
          <w:tcPr>
            <w:tcW w:w="0" w:type="auto"/>
            <w:hideMark/>
          </w:tcPr>
          <w:p w:rsidR="00941027" w:rsidRPr="00941027" w:rsidRDefault="00941027" w:rsidP="00941027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027">
              <w:rPr>
                <w:rFonts w:ascii="Verdana" w:eastAsia="Times New Roman" w:hAnsi="Verdana" w:cs="Times New Roman"/>
                <w:b/>
                <w:bCs/>
                <w:sz w:val="27"/>
                <w:szCs w:val="27"/>
              </w:rPr>
              <w:t>Forecasting Links</w:t>
            </w:r>
            <w:r w:rsidRPr="00941027">
              <w:rPr>
                <w:rFonts w:ascii="Verdana" w:eastAsia="Times New Roman" w:hAnsi="Verdana" w:cs="Times New Roman"/>
                <w:sz w:val="24"/>
                <w:szCs w:val="24"/>
              </w:rPr>
              <w:br/>
            </w:r>
          </w:p>
        </w:tc>
      </w:tr>
      <w:tr w:rsidR="00941027" w:rsidRPr="00941027" w:rsidTr="0094102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pPr w:leftFromText="45" w:rightFromText="45" w:vertAnchor="text"/>
              <w:tblW w:w="1125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50"/>
              <w:gridCol w:w="150"/>
              <w:gridCol w:w="5550"/>
            </w:tblGrid>
            <w:tr w:rsidR="00941027" w:rsidRPr="00941027">
              <w:trPr>
                <w:trHeight w:val="7605"/>
                <w:tblCellSpacing w:w="0" w:type="dxa"/>
              </w:trPr>
              <w:tc>
                <w:tcPr>
                  <w:tcW w:w="5550" w:type="dxa"/>
                  <w:hideMark/>
                </w:tcPr>
                <w:p w:rsidR="00941027" w:rsidRPr="00941027" w:rsidRDefault="00941027" w:rsidP="0094102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1027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</w:rPr>
                    <w:t>Forecasting Links</w:t>
                  </w:r>
                </w:p>
                <w:p w:rsidR="00941027" w:rsidRPr="00941027" w:rsidRDefault="00283E8F" w:rsidP="0094102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6" w:history="1">
                    <w:r w:rsidR="00941027" w:rsidRPr="00941027">
                      <w:rPr>
                        <w:rFonts w:ascii="Verdana" w:eastAsia="Times New Roman" w:hAnsi="Verdana" w:cs="Times New Roman"/>
                        <w:color w:val="0000FF"/>
                        <w:sz w:val="24"/>
                        <w:szCs w:val="24"/>
                        <w:u w:val="single"/>
                      </w:rPr>
                      <w:t>Met Office Flying Forecasts</w:t>
                    </w:r>
                  </w:hyperlink>
                  <w:r w:rsidR="00941027" w:rsidRPr="00941027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 xml:space="preserve"> - </w:t>
                  </w:r>
                  <w:r w:rsidR="00941027" w:rsidRPr="00941027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Username and password required. </w:t>
                  </w:r>
                  <w:r w:rsidR="00941027" w:rsidRPr="00941027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br/>
                  </w:r>
                  <w:hyperlink r:id="rId7" w:history="1">
                    <w:r w:rsidR="00941027" w:rsidRPr="00941027">
                      <w:rPr>
                        <w:rFonts w:ascii="Verdana" w:eastAsia="Times New Roman" w:hAnsi="Verdana" w:cs="Times New Roman"/>
                        <w:color w:val="0000FF"/>
                        <w:sz w:val="24"/>
                        <w:szCs w:val="24"/>
                        <w:u w:val="single"/>
                      </w:rPr>
                      <w:t>Met Office UK</w:t>
                    </w:r>
                  </w:hyperlink>
                  <w:r w:rsidR="00941027" w:rsidRPr="00941027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 xml:space="preserve"> - </w:t>
                  </w:r>
                  <w:hyperlink r:id="rId8" w:history="1">
                    <w:r w:rsidR="00941027" w:rsidRPr="00941027">
                      <w:rPr>
                        <w:rFonts w:ascii="Verdana" w:eastAsia="Times New Roman" w:hAnsi="Verdana" w:cs="Times New Roman"/>
                        <w:color w:val="0000FF"/>
                        <w:sz w:val="20"/>
                        <w:szCs w:val="20"/>
                        <w:u w:val="single"/>
                      </w:rPr>
                      <w:t>MO UK forecast</w:t>
                    </w:r>
                  </w:hyperlink>
                  <w:r w:rsidR="00941027" w:rsidRPr="00941027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, </w:t>
                  </w:r>
                  <w:hyperlink r:id="rId9" w:history="1">
                    <w:r w:rsidR="00941027" w:rsidRPr="00941027">
                      <w:rPr>
                        <w:rFonts w:ascii="Verdana" w:eastAsia="Times New Roman" w:hAnsi="Verdana" w:cs="Times New Roman"/>
                        <w:color w:val="0000FF"/>
                        <w:sz w:val="20"/>
                        <w:szCs w:val="20"/>
                        <w:u w:val="single"/>
                      </w:rPr>
                      <w:t>Met Office SLP</w:t>
                    </w:r>
                  </w:hyperlink>
                  <w:r w:rsidR="00941027" w:rsidRPr="00941027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br/>
                  </w:r>
                  <w:hyperlink r:id="rId10" w:history="1">
                    <w:r w:rsidR="00941027" w:rsidRPr="00941027">
                      <w:rPr>
                        <w:rFonts w:ascii="Verdana" w:eastAsia="Times New Roman" w:hAnsi="Verdana" w:cs="Times New Roman"/>
                        <w:color w:val="0000FF"/>
                        <w:sz w:val="24"/>
                        <w:szCs w:val="24"/>
                        <w:u w:val="single"/>
                      </w:rPr>
                      <w:t>Wetter3</w:t>
                    </w:r>
                  </w:hyperlink>
                  <w:r w:rsidR="00941027" w:rsidRPr="00941027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 xml:space="preserve"> - </w:t>
                  </w:r>
                  <w:hyperlink r:id="rId11" w:history="1">
                    <w:r w:rsidR="00941027" w:rsidRPr="00941027">
                      <w:rPr>
                        <w:rFonts w:ascii="Verdana" w:eastAsia="Times New Roman" w:hAnsi="Verdana" w:cs="Times New Roman"/>
                        <w:color w:val="0000FF"/>
                        <w:sz w:val="20"/>
                        <w:szCs w:val="20"/>
                        <w:u w:val="single"/>
                      </w:rPr>
                      <w:t>GFS</w:t>
                    </w:r>
                  </w:hyperlink>
                  <w:r w:rsidR="00941027" w:rsidRPr="00941027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, </w:t>
                  </w:r>
                  <w:hyperlink r:id="rId12" w:history="1">
                    <w:r w:rsidR="00941027" w:rsidRPr="00941027">
                      <w:rPr>
                        <w:rFonts w:ascii="Verdana" w:eastAsia="Times New Roman" w:hAnsi="Verdana" w:cs="Times New Roman"/>
                        <w:color w:val="0000FF"/>
                        <w:sz w:val="20"/>
                        <w:szCs w:val="20"/>
                        <w:u w:val="single"/>
                      </w:rPr>
                      <w:t>Other Models</w:t>
                    </w:r>
                  </w:hyperlink>
                  <w:r w:rsidR="00941027" w:rsidRPr="00941027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, </w:t>
                  </w:r>
                  <w:hyperlink r:id="rId13" w:history="1">
                    <w:r w:rsidR="00941027" w:rsidRPr="00941027">
                      <w:rPr>
                        <w:rFonts w:ascii="Verdana" w:eastAsia="Times New Roman" w:hAnsi="Verdana" w:cs="Times New Roman"/>
                        <w:color w:val="0000FF"/>
                        <w:sz w:val="20"/>
                        <w:szCs w:val="20"/>
                        <w:u w:val="single"/>
                      </w:rPr>
                      <w:t>Trajectories</w:t>
                    </w:r>
                  </w:hyperlink>
                  <w:r w:rsidR="00941027" w:rsidRPr="00941027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br/>
                  </w:r>
                  <w:hyperlink r:id="rId14" w:history="1">
                    <w:r w:rsidR="00941027" w:rsidRPr="00941027">
                      <w:rPr>
                        <w:rFonts w:ascii="Verdana" w:eastAsia="Times New Roman" w:hAnsi="Verdana" w:cs="Times New Roman"/>
                        <w:color w:val="0000FF"/>
                        <w:sz w:val="24"/>
                        <w:szCs w:val="24"/>
                        <w:u w:val="single"/>
                      </w:rPr>
                      <w:t>ECMWF</w:t>
                    </w:r>
                  </w:hyperlink>
                  <w:r w:rsidR="00941027" w:rsidRPr="00941027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 xml:space="preserve"> </w:t>
                  </w:r>
                  <w:r w:rsidR="00941027" w:rsidRPr="00941027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br/>
                  </w:r>
                  <w:hyperlink r:id="rId15" w:history="1">
                    <w:proofErr w:type="spellStart"/>
                    <w:r w:rsidR="00941027" w:rsidRPr="00941027">
                      <w:rPr>
                        <w:rFonts w:ascii="Verdana" w:eastAsia="Times New Roman" w:hAnsi="Verdana" w:cs="Times New Roman"/>
                        <w:color w:val="0000FF"/>
                        <w:sz w:val="24"/>
                        <w:szCs w:val="24"/>
                        <w:u w:val="single"/>
                      </w:rPr>
                      <w:t>Uniweather</w:t>
                    </w:r>
                    <w:proofErr w:type="spellEnd"/>
                  </w:hyperlink>
                  <w:r w:rsidR="00941027" w:rsidRPr="00941027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 xml:space="preserve"> -</w:t>
                  </w:r>
                  <w:r w:rsidR="00941027" w:rsidRPr="00941027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 Username and password required.</w:t>
                  </w:r>
                  <w:r w:rsidR="00941027" w:rsidRPr="00941027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br/>
                  </w:r>
                  <w:hyperlink r:id="rId16" w:history="1">
                    <w:r w:rsidR="00941027" w:rsidRPr="00941027">
                      <w:rPr>
                        <w:rFonts w:ascii="Verdana" w:eastAsia="Times New Roman" w:hAnsi="Verdana" w:cs="Times New Roman"/>
                        <w:color w:val="0000FF"/>
                        <w:sz w:val="24"/>
                        <w:szCs w:val="24"/>
                        <w:u w:val="single"/>
                      </w:rPr>
                      <w:t>Net Weather</w:t>
                    </w:r>
                  </w:hyperlink>
                  <w:r w:rsidR="00941027" w:rsidRPr="00941027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 xml:space="preserve"> - </w:t>
                  </w:r>
                  <w:hyperlink r:id="rId17" w:history="1">
                    <w:r w:rsidR="00941027" w:rsidRPr="00941027">
                      <w:rPr>
                        <w:rFonts w:ascii="Verdana" w:eastAsia="Times New Roman" w:hAnsi="Verdana" w:cs="Times New Roman"/>
                        <w:color w:val="0000FF"/>
                        <w:sz w:val="20"/>
                        <w:szCs w:val="20"/>
                        <w:u w:val="single"/>
                      </w:rPr>
                      <w:t>GFS Ensemble</w:t>
                    </w:r>
                  </w:hyperlink>
                  <w:r w:rsidR="00941027" w:rsidRPr="00941027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, </w:t>
                  </w:r>
                  <w:hyperlink r:id="rId18" w:history="1">
                    <w:r w:rsidR="00941027" w:rsidRPr="00941027">
                      <w:rPr>
                        <w:rFonts w:ascii="Verdana" w:eastAsia="Times New Roman" w:hAnsi="Verdana" w:cs="Times New Roman"/>
                        <w:color w:val="0000FF"/>
                        <w:sz w:val="20"/>
                        <w:szCs w:val="20"/>
                        <w:u w:val="single"/>
                      </w:rPr>
                      <w:t>GFS</w:t>
                    </w:r>
                  </w:hyperlink>
                  <w:r w:rsidR="00941027" w:rsidRPr="00941027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, </w:t>
                  </w:r>
                  <w:hyperlink r:id="rId19" w:history="1">
                    <w:r w:rsidR="00941027" w:rsidRPr="00941027">
                      <w:rPr>
                        <w:rFonts w:ascii="Verdana" w:eastAsia="Times New Roman" w:hAnsi="Verdana" w:cs="Times New Roman"/>
                        <w:color w:val="0000FF"/>
                        <w:sz w:val="20"/>
                        <w:szCs w:val="20"/>
                        <w:u w:val="single"/>
                      </w:rPr>
                      <w:t>UKMO</w:t>
                    </w:r>
                  </w:hyperlink>
                  <w:r w:rsidR="00941027" w:rsidRPr="00941027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, </w:t>
                  </w:r>
                  <w:hyperlink r:id="rId20" w:history="1">
                    <w:r w:rsidR="00941027" w:rsidRPr="00941027">
                      <w:rPr>
                        <w:rFonts w:ascii="Verdana" w:eastAsia="Times New Roman" w:hAnsi="Verdana" w:cs="Times New Roman"/>
                        <w:color w:val="0000FF"/>
                        <w:sz w:val="20"/>
                        <w:szCs w:val="20"/>
                        <w:u w:val="single"/>
                      </w:rPr>
                      <w:t xml:space="preserve">UKMO SLP </w:t>
                    </w:r>
                  </w:hyperlink>
                  <w:hyperlink r:id="rId21" w:history="1">
                    <w:r w:rsidR="00941027" w:rsidRPr="00941027">
                      <w:rPr>
                        <w:rFonts w:ascii="Verdana" w:eastAsia="Times New Roman" w:hAnsi="Verdana" w:cs="Times New Roman"/>
                        <w:color w:val="0000FF"/>
                        <w:sz w:val="20"/>
                        <w:szCs w:val="20"/>
                        <w:u w:val="single"/>
                      </w:rPr>
                      <w:t>Comparisons</w:t>
                    </w:r>
                  </w:hyperlink>
                  <w:r w:rsidR="00941027" w:rsidRPr="00941027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 </w:t>
                  </w:r>
                  <w:r w:rsidR="00941027" w:rsidRPr="00941027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br/>
                  </w:r>
                  <w:hyperlink r:id="rId22" w:history="1">
                    <w:r w:rsidR="00941027" w:rsidRPr="00941027">
                      <w:rPr>
                        <w:rFonts w:ascii="Verdana" w:eastAsia="Times New Roman" w:hAnsi="Verdana" w:cs="Times New Roman"/>
                        <w:color w:val="0000FF"/>
                        <w:sz w:val="24"/>
                        <w:szCs w:val="24"/>
                        <w:u w:val="single"/>
                      </w:rPr>
                      <w:t>NCEP</w:t>
                    </w:r>
                  </w:hyperlink>
                  <w:r w:rsidR="00941027" w:rsidRPr="00941027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 xml:space="preserve"> - </w:t>
                  </w:r>
                  <w:r w:rsidR="00941027" w:rsidRPr="00941027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Forecast charts for Europe</w:t>
                  </w:r>
                  <w:r w:rsidR="00941027" w:rsidRPr="00941027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</w:r>
                  <w:hyperlink r:id="rId23" w:history="1">
                    <w:r w:rsidR="00941027" w:rsidRPr="00941027">
                      <w:rPr>
                        <w:rFonts w:ascii="Verdana" w:eastAsia="Times New Roman" w:hAnsi="Verdana" w:cs="Times New Roman"/>
                        <w:color w:val="0000FF"/>
                        <w:sz w:val="24"/>
                        <w:szCs w:val="24"/>
                        <w:u w:val="single"/>
                      </w:rPr>
                      <w:t>BBC Weather</w:t>
                    </w:r>
                  </w:hyperlink>
                  <w:r w:rsidR="00941027" w:rsidRPr="00941027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br/>
                  </w:r>
                  <w:hyperlink r:id="rId24" w:history="1">
                    <w:proofErr w:type="spellStart"/>
                    <w:r w:rsidR="00941027" w:rsidRPr="00941027">
                      <w:rPr>
                        <w:rFonts w:ascii="Verdana" w:eastAsia="Times New Roman" w:hAnsi="Verdana" w:cs="Times New Roman"/>
                        <w:color w:val="0000FF"/>
                        <w:sz w:val="24"/>
                        <w:szCs w:val="24"/>
                        <w:u w:val="single"/>
                      </w:rPr>
                      <w:t>TopKarten</w:t>
                    </w:r>
                    <w:proofErr w:type="spellEnd"/>
                  </w:hyperlink>
                  <w:r w:rsidR="00941027" w:rsidRPr="00941027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 xml:space="preserve"> -</w:t>
                  </w:r>
                  <w:r w:rsidR="00941027" w:rsidRPr="00941027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 collection of current analysis &amp; forecast </w:t>
                  </w:r>
                  <w:proofErr w:type="spellStart"/>
                  <w:r w:rsidR="00941027" w:rsidRPr="00941027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chartsfor</w:t>
                  </w:r>
                  <w:proofErr w:type="spellEnd"/>
                  <w:r w:rsidR="00941027" w:rsidRPr="00941027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 Europe</w:t>
                  </w:r>
                  <w:r w:rsidR="00941027" w:rsidRPr="00941027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br/>
                  </w:r>
                  <w:hyperlink r:id="rId25" w:history="1">
                    <w:r w:rsidR="00941027" w:rsidRPr="00941027">
                      <w:rPr>
                        <w:rFonts w:ascii="Verdana" w:eastAsia="Times New Roman" w:hAnsi="Verdana" w:cs="Times New Roman"/>
                        <w:color w:val="0000FF"/>
                        <w:sz w:val="24"/>
                        <w:szCs w:val="24"/>
                        <w:u w:val="single"/>
                      </w:rPr>
                      <w:t>Weather.org</w:t>
                    </w:r>
                  </w:hyperlink>
                  <w:r w:rsidR="00941027" w:rsidRPr="00941027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 xml:space="preserve"> - </w:t>
                  </w:r>
                  <w:r w:rsidR="00941027" w:rsidRPr="00941027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Site collecting UK weather &amp; forecast information from a wide range of sources. </w:t>
                  </w:r>
                  <w:r w:rsidR="00941027" w:rsidRPr="00941027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br/>
                  </w:r>
                  <w:hyperlink r:id="rId26" w:history="1">
                    <w:r w:rsidR="00941027" w:rsidRPr="00941027">
                      <w:rPr>
                        <w:rFonts w:ascii="Verdana" w:eastAsia="Times New Roman" w:hAnsi="Verdana" w:cs="Times New Roman"/>
                        <w:color w:val="0000FF"/>
                        <w:sz w:val="24"/>
                        <w:szCs w:val="24"/>
                        <w:u w:val="single"/>
                      </w:rPr>
                      <w:t>Weather Online</w:t>
                    </w:r>
                  </w:hyperlink>
                  <w:r w:rsidR="00941027" w:rsidRPr="00941027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br/>
                  </w:r>
                  <w:hyperlink r:id="rId27" w:history="1">
                    <w:proofErr w:type="spellStart"/>
                    <w:r w:rsidR="00941027" w:rsidRPr="00941027">
                      <w:rPr>
                        <w:rFonts w:ascii="Verdana" w:eastAsia="Times New Roman" w:hAnsi="Verdana" w:cs="Times New Roman"/>
                        <w:color w:val="0000FF"/>
                        <w:sz w:val="24"/>
                        <w:szCs w:val="24"/>
                        <w:u w:val="single"/>
                      </w:rPr>
                      <w:t>Stormpulse</w:t>
                    </w:r>
                    <w:proofErr w:type="spellEnd"/>
                  </w:hyperlink>
                  <w:r w:rsidR="00941027" w:rsidRPr="00941027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 xml:space="preserve"> - </w:t>
                  </w:r>
                  <w:r w:rsidR="00941027" w:rsidRPr="00941027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Hurricane site with model forecasts.</w:t>
                  </w:r>
                  <w:r w:rsidR="00941027" w:rsidRPr="00941027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br/>
                  </w:r>
                  <w:hyperlink r:id="rId28" w:history="1">
                    <w:r w:rsidR="00941027" w:rsidRPr="00941027">
                      <w:rPr>
                        <w:rFonts w:ascii="Verdana" w:eastAsia="Times New Roman" w:hAnsi="Verdana" w:cs="Times New Roman"/>
                        <w:color w:val="0000FF"/>
                        <w:sz w:val="24"/>
                        <w:szCs w:val="24"/>
                        <w:u w:val="single"/>
                      </w:rPr>
                      <w:t>ECMWF Plots</w:t>
                    </w:r>
                  </w:hyperlink>
                  <w:r w:rsidR="00941027" w:rsidRPr="00941027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 xml:space="preserve"> - </w:t>
                  </w:r>
                  <w:r w:rsidR="00941027" w:rsidRPr="00941027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Courtesy of Andreas </w:t>
                  </w:r>
                  <w:proofErr w:type="spellStart"/>
                  <w:r w:rsidR="00941027" w:rsidRPr="00941027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Dornbrack</w:t>
                  </w:r>
                  <w:proofErr w:type="spellEnd"/>
                  <w:r w:rsidR="00941027" w:rsidRPr="00941027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 (DLR) Username and password required.</w:t>
                  </w:r>
                  <w:r w:rsidR="00941027" w:rsidRPr="00941027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br/>
                  </w:r>
                  <w:hyperlink r:id="rId29" w:history="1">
                    <w:r w:rsidR="00941027" w:rsidRPr="00941027">
                      <w:rPr>
                        <w:rFonts w:ascii="Verdana" w:eastAsia="Times New Roman" w:hAnsi="Verdana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KNMI </w:t>
                    </w:r>
                    <w:proofErr w:type="spellStart"/>
                    <w:r w:rsidR="00941027" w:rsidRPr="00941027">
                      <w:rPr>
                        <w:rFonts w:ascii="Verdana" w:eastAsia="Times New Roman" w:hAnsi="Verdana" w:cs="Times New Roman"/>
                        <w:color w:val="0000FF"/>
                        <w:sz w:val="24"/>
                        <w:szCs w:val="24"/>
                        <w:u w:val="single"/>
                      </w:rPr>
                      <w:t>Satrep</w:t>
                    </w:r>
                    <w:proofErr w:type="spellEnd"/>
                  </w:hyperlink>
                  <w:r w:rsidR="00941027" w:rsidRPr="00941027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 xml:space="preserve"> - </w:t>
                  </w:r>
                  <w:r w:rsidR="00941027" w:rsidRPr="00941027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Sat images with model output.</w:t>
                  </w:r>
                  <w:r w:rsidR="00941027" w:rsidRPr="00941027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 xml:space="preserve"> </w:t>
                  </w:r>
                </w:p>
                <w:p w:rsidR="00941027" w:rsidRPr="00941027" w:rsidRDefault="00283E8F" w:rsidP="00941027">
                  <w:pPr>
                    <w:spacing w:before="100" w:beforeAutospacing="1"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30" w:history="1">
                    <w:proofErr w:type="spellStart"/>
                    <w:r w:rsidR="00941027" w:rsidRPr="00941027">
                      <w:rPr>
                        <w:rFonts w:ascii="Verdana" w:eastAsia="Times New Roman" w:hAnsi="Verdana" w:cs="Times New Roman"/>
                        <w:color w:val="0000FF"/>
                        <w:sz w:val="24"/>
                        <w:szCs w:val="24"/>
                        <w:u w:val="single"/>
                      </w:rPr>
                      <w:t>Chatmosphere</w:t>
                    </w:r>
                    <w:proofErr w:type="spellEnd"/>
                    <w:r w:rsidR="00941027" w:rsidRPr="00941027">
                      <w:rPr>
                        <w:rFonts w:ascii="Verdana" w:eastAsia="Times New Roman" w:hAnsi="Verdana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 Folder</w:t>
                    </w:r>
                  </w:hyperlink>
                  <w:r w:rsidR="00941027" w:rsidRPr="00941027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 xml:space="preserve"> - </w:t>
                  </w:r>
                  <w:r w:rsidR="00941027" w:rsidRPr="00941027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Internal link to </w:t>
                  </w:r>
                  <w:proofErr w:type="spellStart"/>
                  <w:r w:rsidR="00941027" w:rsidRPr="00941027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chatmosphere</w:t>
                  </w:r>
                  <w:proofErr w:type="spellEnd"/>
                  <w:r w:rsidR="00941027" w:rsidRPr="00941027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 archive with various forecast products.</w:t>
                  </w:r>
                  <w:r w:rsidR="00941027" w:rsidRPr="00941027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br/>
                  </w:r>
                </w:p>
                <w:p w:rsidR="00941027" w:rsidRPr="00941027" w:rsidRDefault="00941027" w:rsidP="00941027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r w:rsidRPr="00941027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</w:rPr>
                    <w:t>Current Meteorological Charts and Data</w:t>
                  </w:r>
                  <w:r w:rsidRPr="00941027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 xml:space="preserve"> (Links may not correspond to the correct chart!!) </w:t>
                  </w:r>
                </w:p>
                <w:p w:rsidR="00941027" w:rsidRPr="00941027" w:rsidRDefault="00941027" w:rsidP="00941027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r w:rsidRPr="00941027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Latest Sea-level pressure analyses :</w:t>
                  </w:r>
                  <w:r w:rsidRPr="00941027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br/>
                  </w:r>
                  <w:hyperlink r:id="rId31" w:history="1">
                    <w:r w:rsidRPr="00941027">
                      <w:rPr>
                        <w:rFonts w:ascii="Verdana" w:eastAsia="Times New Roman" w:hAnsi="Verdana" w:cs="Times New Roman"/>
                        <w:color w:val="0000FF"/>
                        <w:sz w:val="24"/>
                        <w:szCs w:val="24"/>
                        <w:u w:val="single"/>
                      </w:rPr>
                      <w:t>0000</w:t>
                    </w:r>
                  </w:hyperlink>
                  <w:r w:rsidRPr="00941027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 xml:space="preserve"> | </w:t>
                  </w:r>
                  <w:hyperlink r:id="rId32" w:history="1">
                    <w:r w:rsidRPr="00941027">
                      <w:rPr>
                        <w:rFonts w:ascii="Verdana" w:eastAsia="Times New Roman" w:hAnsi="Verdana" w:cs="Times New Roman"/>
                        <w:color w:val="0000FF"/>
                        <w:sz w:val="24"/>
                        <w:szCs w:val="24"/>
                        <w:u w:val="single"/>
                      </w:rPr>
                      <w:t>0600</w:t>
                    </w:r>
                  </w:hyperlink>
                  <w:r w:rsidRPr="00941027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 xml:space="preserve"> | </w:t>
                  </w:r>
                  <w:hyperlink r:id="rId33" w:history="1">
                    <w:r w:rsidRPr="00941027">
                      <w:rPr>
                        <w:rFonts w:ascii="Verdana" w:eastAsia="Times New Roman" w:hAnsi="Verdana" w:cs="Times New Roman"/>
                        <w:color w:val="0000FF"/>
                        <w:sz w:val="24"/>
                        <w:szCs w:val="24"/>
                        <w:u w:val="single"/>
                      </w:rPr>
                      <w:t>1200</w:t>
                    </w:r>
                  </w:hyperlink>
                  <w:r w:rsidRPr="00941027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 xml:space="preserve"> | </w:t>
                  </w:r>
                  <w:hyperlink r:id="rId34" w:history="1">
                    <w:r w:rsidRPr="00941027">
                      <w:rPr>
                        <w:rFonts w:ascii="Verdana" w:eastAsia="Times New Roman" w:hAnsi="Verdana" w:cs="Times New Roman"/>
                        <w:color w:val="0000FF"/>
                        <w:sz w:val="24"/>
                        <w:szCs w:val="24"/>
                        <w:u w:val="single"/>
                      </w:rPr>
                      <w:t>1800</w:t>
                    </w:r>
                  </w:hyperlink>
                </w:p>
                <w:p w:rsidR="00941027" w:rsidRPr="00941027" w:rsidRDefault="00941027" w:rsidP="00941027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r w:rsidRPr="00941027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 xml:space="preserve">Forecasts for 0000 : </w:t>
                  </w:r>
                  <w:r w:rsidRPr="00941027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br/>
                  </w:r>
                  <w:hyperlink r:id="rId35" w:history="1">
                    <w:r w:rsidRPr="00941027">
                      <w:rPr>
                        <w:rFonts w:ascii="Verdana" w:eastAsia="Times New Roman" w:hAnsi="Verdana" w:cs="Times New Roman"/>
                        <w:color w:val="0000FF"/>
                        <w:sz w:val="24"/>
                        <w:szCs w:val="24"/>
                        <w:u w:val="single"/>
                      </w:rPr>
                      <w:t>24hr</w:t>
                    </w:r>
                  </w:hyperlink>
                  <w:r w:rsidRPr="00941027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 xml:space="preserve"> | </w:t>
                  </w:r>
                  <w:hyperlink r:id="rId36" w:history="1">
                    <w:r w:rsidRPr="00941027">
                      <w:rPr>
                        <w:rFonts w:ascii="Verdana" w:eastAsia="Times New Roman" w:hAnsi="Verdana" w:cs="Times New Roman"/>
                        <w:color w:val="0000FF"/>
                        <w:sz w:val="24"/>
                        <w:szCs w:val="24"/>
                        <w:u w:val="single"/>
                      </w:rPr>
                      <w:t>36hr</w:t>
                    </w:r>
                  </w:hyperlink>
                  <w:r w:rsidRPr="00941027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 xml:space="preserve"> | </w:t>
                  </w:r>
                  <w:hyperlink r:id="rId37" w:history="1">
                    <w:r w:rsidRPr="00941027">
                      <w:rPr>
                        <w:rFonts w:ascii="Verdana" w:eastAsia="Times New Roman" w:hAnsi="Verdana" w:cs="Times New Roman"/>
                        <w:color w:val="0000FF"/>
                        <w:sz w:val="24"/>
                        <w:szCs w:val="24"/>
                        <w:u w:val="single"/>
                      </w:rPr>
                      <w:t>48hr</w:t>
                    </w:r>
                  </w:hyperlink>
                  <w:r w:rsidRPr="00941027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 xml:space="preserve"> | </w:t>
                  </w:r>
                  <w:hyperlink r:id="rId38" w:history="1">
                    <w:r w:rsidRPr="00941027">
                      <w:rPr>
                        <w:rFonts w:ascii="Verdana" w:eastAsia="Times New Roman" w:hAnsi="Verdana" w:cs="Times New Roman"/>
                        <w:color w:val="0000FF"/>
                        <w:sz w:val="24"/>
                        <w:szCs w:val="24"/>
                        <w:u w:val="single"/>
                      </w:rPr>
                      <w:t>60hr</w:t>
                    </w:r>
                  </w:hyperlink>
                  <w:r w:rsidRPr="00941027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 xml:space="preserve"> | </w:t>
                  </w:r>
                  <w:hyperlink r:id="rId39" w:history="1">
                    <w:r w:rsidRPr="00941027">
                      <w:rPr>
                        <w:rFonts w:ascii="Verdana" w:eastAsia="Times New Roman" w:hAnsi="Verdana" w:cs="Times New Roman"/>
                        <w:color w:val="0000FF"/>
                        <w:sz w:val="24"/>
                        <w:szCs w:val="24"/>
                        <w:u w:val="single"/>
                      </w:rPr>
                      <w:t>72hr</w:t>
                    </w:r>
                  </w:hyperlink>
                  <w:r w:rsidRPr="00941027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 xml:space="preserve"> | </w:t>
                  </w:r>
                  <w:hyperlink r:id="rId40" w:history="1">
                    <w:r w:rsidRPr="00941027">
                      <w:rPr>
                        <w:rFonts w:ascii="Verdana" w:eastAsia="Times New Roman" w:hAnsi="Verdana" w:cs="Times New Roman"/>
                        <w:color w:val="0000FF"/>
                        <w:sz w:val="24"/>
                        <w:szCs w:val="24"/>
                        <w:u w:val="single"/>
                      </w:rPr>
                      <w:t>96hr</w:t>
                    </w:r>
                  </w:hyperlink>
                  <w:r w:rsidRPr="00941027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br/>
                    <w:t xml:space="preserve">Forecasts for 0600 : </w:t>
                  </w:r>
                  <w:r w:rsidRPr="00941027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br/>
                  </w:r>
                  <w:hyperlink r:id="rId41" w:history="1">
                    <w:r w:rsidRPr="00941027">
                      <w:rPr>
                        <w:rFonts w:ascii="Verdana" w:eastAsia="Times New Roman" w:hAnsi="Verdana" w:cs="Times New Roman"/>
                        <w:color w:val="0000FF"/>
                        <w:sz w:val="24"/>
                        <w:szCs w:val="24"/>
                        <w:u w:val="single"/>
                      </w:rPr>
                      <w:t>24hr</w:t>
                    </w:r>
                  </w:hyperlink>
                  <w:r w:rsidRPr="00941027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br/>
                    <w:t xml:space="preserve">Forecasts for 1200 : </w:t>
                  </w:r>
                  <w:r w:rsidRPr="00941027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br/>
                  </w:r>
                  <w:hyperlink r:id="rId42" w:history="1">
                    <w:r w:rsidRPr="00941027">
                      <w:rPr>
                        <w:rFonts w:ascii="Verdana" w:eastAsia="Times New Roman" w:hAnsi="Verdana" w:cs="Times New Roman"/>
                        <w:color w:val="0000FF"/>
                        <w:sz w:val="24"/>
                        <w:szCs w:val="24"/>
                        <w:u w:val="single"/>
                      </w:rPr>
                      <w:t>24hr</w:t>
                    </w:r>
                  </w:hyperlink>
                  <w:r w:rsidRPr="00941027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 xml:space="preserve"> | </w:t>
                  </w:r>
                  <w:hyperlink r:id="rId43" w:history="1">
                    <w:r w:rsidRPr="00941027">
                      <w:rPr>
                        <w:rFonts w:ascii="Verdana" w:eastAsia="Times New Roman" w:hAnsi="Verdana" w:cs="Times New Roman"/>
                        <w:color w:val="0000FF"/>
                        <w:sz w:val="24"/>
                        <w:szCs w:val="24"/>
                        <w:u w:val="single"/>
                      </w:rPr>
                      <w:t>36hr</w:t>
                    </w:r>
                  </w:hyperlink>
                  <w:r w:rsidRPr="00941027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 xml:space="preserve"> | </w:t>
                  </w:r>
                  <w:hyperlink r:id="rId44" w:history="1">
                    <w:r w:rsidRPr="00941027">
                      <w:rPr>
                        <w:rFonts w:ascii="Verdana" w:eastAsia="Times New Roman" w:hAnsi="Verdana" w:cs="Times New Roman"/>
                        <w:color w:val="0000FF"/>
                        <w:sz w:val="24"/>
                        <w:szCs w:val="24"/>
                        <w:u w:val="single"/>
                      </w:rPr>
                      <w:t>48hr</w:t>
                    </w:r>
                  </w:hyperlink>
                  <w:r w:rsidRPr="00941027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 xml:space="preserve"> | </w:t>
                  </w:r>
                  <w:hyperlink r:id="rId45" w:history="1">
                    <w:r w:rsidRPr="00941027">
                      <w:rPr>
                        <w:rFonts w:ascii="Verdana" w:eastAsia="Times New Roman" w:hAnsi="Verdana" w:cs="Times New Roman"/>
                        <w:color w:val="0000FF"/>
                        <w:sz w:val="24"/>
                        <w:szCs w:val="24"/>
                        <w:u w:val="single"/>
                      </w:rPr>
                      <w:t>60hr</w:t>
                    </w:r>
                  </w:hyperlink>
                  <w:r w:rsidRPr="00941027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 xml:space="preserve"> | </w:t>
                  </w:r>
                  <w:hyperlink r:id="rId46" w:history="1">
                    <w:r w:rsidRPr="00941027">
                      <w:rPr>
                        <w:rFonts w:ascii="Verdana" w:eastAsia="Times New Roman" w:hAnsi="Verdana" w:cs="Times New Roman"/>
                        <w:color w:val="0000FF"/>
                        <w:sz w:val="24"/>
                        <w:szCs w:val="24"/>
                        <w:u w:val="single"/>
                      </w:rPr>
                      <w:t>72hr</w:t>
                    </w:r>
                  </w:hyperlink>
                  <w:r w:rsidRPr="00941027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 xml:space="preserve"> | </w:t>
                  </w:r>
                  <w:hyperlink r:id="rId47" w:history="1">
                    <w:r w:rsidRPr="00941027">
                      <w:rPr>
                        <w:rFonts w:ascii="Verdana" w:eastAsia="Times New Roman" w:hAnsi="Verdana" w:cs="Times New Roman"/>
                        <w:color w:val="0000FF"/>
                        <w:sz w:val="24"/>
                        <w:szCs w:val="24"/>
                        <w:u w:val="single"/>
                      </w:rPr>
                      <w:t>96hr</w:t>
                    </w:r>
                  </w:hyperlink>
                  <w:r w:rsidRPr="00941027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 xml:space="preserve"> | </w:t>
                  </w:r>
                  <w:hyperlink r:id="rId48" w:history="1">
                    <w:r w:rsidRPr="00941027">
                      <w:rPr>
                        <w:rFonts w:ascii="Verdana" w:eastAsia="Times New Roman" w:hAnsi="Verdana" w:cs="Times New Roman"/>
                        <w:color w:val="0000FF"/>
                        <w:sz w:val="24"/>
                        <w:szCs w:val="24"/>
                        <w:u w:val="single"/>
                      </w:rPr>
                      <w:t>120hr</w:t>
                    </w:r>
                  </w:hyperlink>
                  <w:r w:rsidRPr="00941027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br/>
                    <w:t xml:space="preserve">Forecasts for 1800 : </w:t>
                  </w:r>
                  <w:r w:rsidRPr="00941027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br/>
                  </w:r>
                  <w:hyperlink r:id="rId49" w:history="1">
                    <w:r w:rsidRPr="00941027">
                      <w:rPr>
                        <w:rFonts w:ascii="Verdana" w:eastAsia="Times New Roman" w:hAnsi="Verdana" w:cs="Times New Roman"/>
                        <w:color w:val="0000FF"/>
                        <w:sz w:val="24"/>
                        <w:szCs w:val="24"/>
                        <w:u w:val="single"/>
                      </w:rPr>
                      <w:t>24hr</w:t>
                    </w:r>
                  </w:hyperlink>
                  <w:r w:rsidRPr="00941027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 xml:space="preserve"> </w:t>
                  </w:r>
                </w:p>
                <w:p w:rsidR="00941027" w:rsidRPr="00941027" w:rsidRDefault="00941027" w:rsidP="00941027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r w:rsidRPr="00941027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</w:rPr>
                    <w:t xml:space="preserve">US National </w:t>
                  </w:r>
                  <w:proofErr w:type="spellStart"/>
                  <w:r w:rsidRPr="00941027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</w:rPr>
                    <w:t>Centers</w:t>
                  </w:r>
                  <w:proofErr w:type="spellEnd"/>
                  <w:r w:rsidRPr="00941027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</w:rPr>
                    <w:t xml:space="preserve"> for Environmental Prediction (NCEP):</w:t>
                  </w:r>
                </w:p>
                <w:p w:rsidR="00941027" w:rsidRPr="00941027" w:rsidRDefault="00941027" w:rsidP="00941027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r w:rsidRPr="00941027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lastRenderedPageBreak/>
                    <w:t>Charts for Europe</w:t>
                  </w:r>
                </w:p>
                <w:p w:rsidR="00941027" w:rsidRPr="00941027" w:rsidRDefault="00941027" w:rsidP="00941027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r w:rsidRPr="00941027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 xml:space="preserve">SLP &amp; 1000-500mb Thickness : </w:t>
                  </w:r>
                  <w:r w:rsidRPr="00941027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br/>
                  </w:r>
                  <w:hyperlink r:id="rId50" w:history="1">
                    <w:r w:rsidRPr="00941027">
                      <w:rPr>
                        <w:rFonts w:ascii="Verdana" w:eastAsia="Times New Roman" w:hAnsi="Verdana" w:cs="Times New Roman"/>
                        <w:color w:val="0000FF"/>
                        <w:sz w:val="24"/>
                        <w:szCs w:val="24"/>
                        <w:u w:val="single"/>
                      </w:rPr>
                      <w:t>analysis</w:t>
                    </w:r>
                  </w:hyperlink>
                  <w:r w:rsidRPr="00941027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 xml:space="preserve"> | </w:t>
                  </w:r>
                  <w:hyperlink r:id="rId51" w:history="1">
                    <w:r w:rsidRPr="00941027">
                      <w:rPr>
                        <w:rFonts w:ascii="Verdana" w:eastAsia="Times New Roman" w:hAnsi="Verdana" w:cs="Times New Roman"/>
                        <w:color w:val="0000FF"/>
                        <w:sz w:val="24"/>
                        <w:szCs w:val="24"/>
                        <w:u w:val="single"/>
                      </w:rPr>
                      <w:t>24hr</w:t>
                    </w:r>
                  </w:hyperlink>
                  <w:r w:rsidRPr="00941027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 xml:space="preserve"> | </w:t>
                  </w:r>
                  <w:hyperlink r:id="rId52" w:history="1">
                    <w:r w:rsidRPr="00941027">
                      <w:rPr>
                        <w:rFonts w:ascii="Verdana" w:eastAsia="Times New Roman" w:hAnsi="Verdana" w:cs="Times New Roman"/>
                        <w:color w:val="0000FF"/>
                        <w:sz w:val="24"/>
                        <w:szCs w:val="24"/>
                        <w:u w:val="single"/>
                      </w:rPr>
                      <w:t>48hr</w:t>
                    </w:r>
                  </w:hyperlink>
                  <w:r w:rsidRPr="00941027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 xml:space="preserve"> | </w:t>
                  </w:r>
                  <w:hyperlink r:id="rId53" w:history="1">
                    <w:r w:rsidRPr="00941027">
                      <w:rPr>
                        <w:rFonts w:ascii="Verdana" w:eastAsia="Times New Roman" w:hAnsi="Verdana" w:cs="Times New Roman"/>
                        <w:color w:val="0000FF"/>
                        <w:sz w:val="24"/>
                        <w:szCs w:val="24"/>
                        <w:u w:val="single"/>
                      </w:rPr>
                      <w:t>72hr</w:t>
                    </w:r>
                  </w:hyperlink>
                  <w:r w:rsidRPr="00941027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 xml:space="preserve"> | </w:t>
                  </w:r>
                  <w:hyperlink r:id="rId54" w:history="1">
                    <w:r w:rsidRPr="00941027">
                      <w:rPr>
                        <w:rFonts w:ascii="Verdana" w:eastAsia="Times New Roman" w:hAnsi="Verdana" w:cs="Times New Roman"/>
                        <w:color w:val="0000FF"/>
                        <w:sz w:val="24"/>
                        <w:szCs w:val="24"/>
                        <w:u w:val="single"/>
                      </w:rPr>
                      <w:t>96hr</w:t>
                    </w:r>
                  </w:hyperlink>
                  <w:r w:rsidRPr="00941027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 xml:space="preserve"> | </w:t>
                  </w:r>
                  <w:hyperlink r:id="rId55" w:history="1">
                    <w:r w:rsidRPr="00941027">
                      <w:rPr>
                        <w:rFonts w:ascii="Verdana" w:eastAsia="Times New Roman" w:hAnsi="Verdana" w:cs="Times New Roman"/>
                        <w:color w:val="0000FF"/>
                        <w:sz w:val="24"/>
                        <w:szCs w:val="24"/>
                        <w:u w:val="single"/>
                      </w:rPr>
                      <w:t>120hr</w:t>
                    </w:r>
                  </w:hyperlink>
                  <w:r w:rsidRPr="00941027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 xml:space="preserve"> | </w:t>
                  </w:r>
                  <w:hyperlink r:id="rId56" w:history="1">
                    <w:r w:rsidRPr="00941027">
                      <w:rPr>
                        <w:rFonts w:ascii="Verdana" w:eastAsia="Times New Roman" w:hAnsi="Verdana" w:cs="Times New Roman"/>
                        <w:color w:val="0000FF"/>
                        <w:sz w:val="24"/>
                        <w:szCs w:val="24"/>
                        <w:u w:val="single"/>
                      </w:rPr>
                      <w:t>144hr</w:t>
                    </w:r>
                  </w:hyperlink>
                  <w:r w:rsidRPr="00941027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br/>
                    <w:t xml:space="preserve">700mb vert. velocity &amp; </w:t>
                  </w:r>
                  <w:proofErr w:type="spellStart"/>
                  <w:r w:rsidRPr="00941027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precip</w:t>
                  </w:r>
                  <w:proofErr w:type="spellEnd"/>
                  <w:r w:rsidRPr="00941027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 xml:space="preserve"> : </w:t>
                  </w:r>
                  <w:r w:rsidRPr="00941027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br/>
                  </w:r>
                  <w:hyperlink r:id="rId57" w:history="1">
                    <w:r w:rsidRPr="00941027">
                      <w:rPr>
                        <w:rFonts w:ascii="Verdana" w:eastAsia="Times New Roman" w:hAnsi="Verdana" w:cs="Times New Roman"/>
                        <w:color w:val="0000FF"/>
                        <w:sz w:val="24"/>
                        <w:szCs w:val="24"/>
                        <w:u w:val="single"/>
                      </w:rPr>
                      <w:t>analysis</w:t>
                    </w:r>
                  </w:hyperlink>
                  <w:r w:rsidRPr="00941027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 xml:space="preserve"> | </w:t>
                  </w:r>
                  <w:hyperlink r:id="rId58" w:history="1">
                    <w:r w:rsidRPr="00941027">
                      <w:rPr>
                        <w:rFonts w:ascii="Verdana" w:eastAsia="Times New Roman" w:hAnsi="Verdana" w:cs="Times New Roman"/>
                        <w:color w:val="0000FF"/>
                        <w:sz w:val="24"/>
                        <w:szCs w:val="24"/>
                        <w:u w:val="single"/>
                      </w:rPr>
                      <w:t>24hr</w:t>
                    </w:r>
                  </w:hyperlink>
                  <w:r w:rsidRPr="00941027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 xml:space="preserve"> | </w:t>
                  </w:r>
                  <w:hyperlink r:id="rId59" w:history="1">
                    <w:r w:rsidRPr="00941027">
                      <w:rPr>
                        <w:rFonts w:ascii="Verdana" w:eastAsia="Times New Roman" w:hAnsi="Verdana" w:cs="Times New Roman"/>
                        <w:color w:val="0000FF"/>
                        <w:sz w:val="24"/>
                        <w:szCs w:val="24"/>
                        <w:u w:val="single"/>
                      </w:rPr>
                      <w:t>48hr</w:t>
                    </w:r>
                  </w:hyperlink>
                  <w:r w:rsidRPr="00941027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 xml:space="preserve"> | </w:t>
                  </w:r>
                  <w:hyperlink r:id="rId60" w:history="1">
                    <w:r w:rsidRPr="00941027">
                      <w:rPr>
                        <w:rFonts w:ascii="Verdana" w:eastAsia="Times New Roman" w:hAnsi="Verdana" w:cs="Times New Roman"/>
                        <w:color w:val="0000FF"/>
                        <w:sz w:val="24"/>
                        <w:szCs w:val="24"/>
                        <w:u w:val="single"/>
                      </w:rPr>
                      <w:t>72hr</w:t>
                    </w:r>
                  </w:hyperlink>
                  <w:r w:rsidRPr="00941027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 xml:space="preserve"> | </w:t>
                  </w:r>
                  <w:hyperlink r:id="rId61" w:history="1">
                    <w:r w:rsidRPr="00941027">
                      <w:rPr>
                        <w:rFonts w:ascii="Verdana" w:eastAsia="Times New Roman" w:hAnsi="Verdana" w:cs="Times New Roman"/>
                        <w:color w:val="0000FF"/>
                        <w:sz w:val="24"/>
                        <w:szCs w:val="24"/>
                        <w:u w:val="single"/>
                      </w:rPr>
                      <w:t>96hr</w:t>
                    </w:r>
                  </w:hyperlink>
                  <w:r w:rsidRPr="00941027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 xml:space="preserve"> | </w:t>
                  </w:r>
                  <w:hyperlink r:id="rId62" w:history="1">
                    <w:r w:rsidRPr="00941027">
                      <w:rPr>
                        <w:rFonts w:ascii="Verdana" w:eastAsia="Times New Roman" w:hAnsi="Verdana" w:cs="Times New Roman"/>
                        <w:color w:val="0000FF"/>
                        <w:sz w:val="24"/>
                        <w:szCs w:val="24"/>
                        <w:u w:val="single"/>
                      </w:rPr>
                      <w:t>120hr</w:t>
                    </w:r>
                  </w:hyperlink>
                  <w:r w:rsidRPr="00941027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 xml:space="preserve"> | </w:t>
                  </w:r>
                  <w:hyperlink r:id="rId63" w:history="1">
                    <w:r w:rsidRPr="00941027">
                      <w:rPr>
                        <w:rFonts w:ascii="Verdana" w:eastAsia="Times New Roman" w:hAnsi="Verdana" w:cs="Times New Roman"/>
                        <w:color w:val="0000FF"/>
                        <w:sz w:val="24"/>
                        <w:szCs w:val="24"/>
                        <w:u w:val="single"/>
                      </w:rPr>
                      <w:t>144hr</w:t>
                    </w:r>
                  </w:hyperlink>
                  <w:r w:rsidRPr="00941027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br/>
                    <w:t xml:space="preserve">850mb temp., RH, &amp; winds : </w:t>
                  </w:r>
                  <w:r w:rsidRPr="00941027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br/>
                  </w:r>
                  <w:hyperlink r:id="rId64" w:history="1">
                    <w:r w:rsidRPr="00941027">
                      <w:rPr>
                        <w:rFonts w:ascii="Verdana" w:eastAsia="Times New Roman" w:hAnsi="Verdana" w:cs="Times New Roman"/>
                        <w:color w:val="0000FF"/>
                        <w:sz w:val="24"/>
                        <w:szCs w:val="24"/>
                        <w:u w:val="single"/>
                      </w:rPr>
                      <w:t>analysis</w:t>
                    </w:r>
                  </w:hyperlink>
                  <w:r w:rsidRPr="00941027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 xml:space="preserve"> | </w:t>
                  </w:r>
                  <w:hyperlink r:id="rId65" w:history="1">
                    <w:r w:rsidRPr="00941027">
                      <w:rPr>
                        <w:rFonts w:ascii="Verdana" w:eastAsia="Times New Roman" w:hAnsi="Verdana" w:cs="Times New Roman"/>
                        <w:color w:val="0000FF"/>
                        <w:sz w:val="24"/>
                        <w:szCs w:val="24"/>
                        <w:u w:val="single"/>
                      </w:rPr>
                      <w:t>24hr</w:t>
                    </w:r>
                  </w:hyperlink>
                  <w:r w:rsidRPr="00941027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 xml:space="preserve"> | </w:t>
                  </w:r>
                  <w:hyperlink r:id="rId66" w:history="1">
                    <w:r w:rsidRPr="00941027">
                      <w:rPr>
                        <w:rFonts w:ascii="Verdana" w:eastAsia="Times New Roman" w:hAnsi="Verdana" w:cs="Times New Roman"/>
                        <w:color w:val="0000FF"/>
                        <w:sz w:val="24"/>
                        <w:szCs w:val="24"/>
                        <w:u w:val="single"/>
                      </w:rPr>
                      <w:t>48hr</w:t>
                    </w:r>
                  </w:hyperlink>
                  <w:r w:rsidRPr="00941027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 xml:space="preserve"> | </w:t>
                  </w:r>
                  <w:hyperlink r:id="rId67" w:history="1">
                    <w:r w:rsidRPr="00941027">
                      <w:rPr>
                        <w:rFonts w:ascii="Verdana" w:eastAsia="Times New Roman" w:hAnsi="Verdana" w:cs="Times New Roman"/>
                        <w:color w:val="0000FF"/>
                        <w:sz w:val="24"/>
                        <w:szCs w:val="24"/>
                        <w:u w:val="single"/>
                      </w:rPr>
                      <w:t>72hr</w:t>
                    </w:r>
                  </w:hyperlink>
                  <w:r w:rsidRPr="00941027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 xml:space="preserve"> | </w:t>
                  </w:r>
                  <w:hyperlink r:id="rId68" w:history="1">
                    <w:r w:rsidRPr="00941027">
                      <w:rPr>
                        <w:rFonts w:ascii="Verdana" w:eastAsia="Times New Roman" w:hAnsi="Verdana" w:cs="Times New Roman"/>
                        <w:color w:val="0000FF"/>
                        <w:sz w:val="24"/>
                        <w:szCs w:val="24"/>
                        <w:u w:val="single"/>
                      </w:rPr>
                      <w:t>96hr</w:t>
                    </w:r>
                  </w:hyperlink>
                  <w:r w:rsidRPr="00941027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 xml:space="preserve"> | </w:t>
                  </w:r>
                  <w:hyperlink r:id="rId69" w:history="1">
                    <w:r w:rsidRPr="00941027">
                      <w:rPr>
                        <w:rFonts w:ascii="Verdana" w:eastAsia="Times New Roman" w:hAnsi="Verdana" w:cs="Times New Roman"/>
                        <w:color w:val="0000FF"/>
                        <w:sz w:val="24"/>
                        <w:szCs w:val="24"/>
                        <w:u w:val="single"/>
                      </w:rPr>
                      <w:t>120hr</w:t>
                    </w:r>
                  </w:hyperlink>
                  <w:r w:rsidRPr="00941027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 xml:space="preserve"> | </w:t>
                  </w:r>
                  <w:hyperlink r:id="rId70" w:history="1">
                    <w:r w:rsidRPr="00941027">
                      <w:rPr>
                        <w:rFonts w:ascii="Verdana" w:eastAsia="Times New Roman" w:hAnsi="Verdana" w:cs="Times New Roman"/>
                        <w:color w:val="0000FF"/>
                        <w:sz w:val="24"/>
                        <w:szCs w:val="24"/>
                        <w:u w:val="single"/>
                      </w:rPr>
                      <w:t>144hr</w:t>
                    </w:r>
                  </w:hyperlink>
                  <w:r w:rsidRPr="00941027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br/>
                    <w:t xml:space="preserve">CAPE &amp; Precipitable water : </w:t>
                  </w:r>
                  <w:r w:rsidRPr="00941027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br/>
                  </w:r>
                  <w:hyperlink r:id="rId71" w:history="1">
                    <w:r w:rsidRPr="00941027">
                      <w:rPr>
                        <w:rFonts w:ascii="Verdana" w:eastAsia="Times New Roman" w:hAnsi="Verdana" w:cs="Times New Roman"/>
                        <w:color w:val="0000FF"/>
                        <w:sz w:val="24"/>
                        <w:szCs w:val="24"/>
                        <w:u w:val="single"/>
                      </w:rPr>
                      <w:t>analysis</w:t>
                    </w:r>
                  </w:hyperlink>
                  <w:r w:rsidRPr="00941027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 xml:space="preserve"> | </w:t>
                  </w:r>
                  <w:hyperlink r:id="rId72" w:history="1">
                    <w:r w:rsidRPr="00941027">
                      <w:rPr>
                        <w:rFonts w:ascii="Verdana" w:eastAsia="Times New Roman" w:hAnsi="Verdana" w:cs="Times New Roman"/>
                        <w:color w:val="0000FF"/>
                        <w:sz w:val="24"/>
                        <w:szCs w:val="24"/>
                        <w:u w:val="single"/>
                      </w:rPr>
                      <w:t>24hr</w:t>
                    </w:r>
                  </w:hyperlink>
                  <w:r w:rsidRPr="00941027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 xml:space="preserve"> | </w:t>
                  </w:r>
                  <w:hyperlink r:id="rId73" w:history="1">
                    <w:r w:rsidRPr="00941027">
                      <w:rPr>
                        <w:rFonts w:ascii="Verdana" w:eastAsia="Times New Roman" w:hAnsi="Verdana" w:cs="Times New Roman"/>
                        <w:color w:val="0000FF"/>
                        <w:sz w:val="24"/>
                        <w:szCs w:val="24"/>
                        <w:u w:val="single"/>
                      </w:rPr>
                      <w:t>48hr</w:t>
                    </w:r>
                  </w:hyperlink>
                  <w:r w:rsidRPr="00941027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 xml:space="preserve"> | </w:t>
                  </w:r>
                  <w:hyperlink r:id="rId74" w:history="1">
                    <w:r w:rsidRPr="00941027">
                      <w:rPr>
                        <w:rFonts w:ascii="Verdana" w:eastAsia="Times New Roman" w:hAnsi="Verdana" w:cs="Times New Roman"/>
                        <w:color w:val="0000FF"/>
                        <w:sz w:val="24"/>
                        <w:szCs w:val="24"/>
                        <w:u w:val="single"/>
                      </w:rPr>
                      <w:t>72hr</w:t>
                    </w:r>
                  </w:hyperlink>
                  <w:r w:rsidRPr="00941027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 xml:space="preserve"> | </w:t>
                  </w:r>
                  <w:hyperlink r:id="rId75" w:history="1">
                    <w:r w:rsidRPr="00941027">
                      <w:rPr>
                        <w:rFonts w:ascii="Verdana" w:eastAsia="Times New Roman" w:hAnsi="Verdana" w:cs="Times New Roman"/>
                        <w:color w:val="0000FF"/>
                        <w:sz w:val="24"/>
                        <w:szCs w:val="24"/>
                        <w:u w:val="single"/>
                      </w:rPr>
                      <w:t>96hr</w:t>
                    </w:r>
                  </w:hyperlink>
                  <w:r w:rsidRPr="00941027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 xml:space="preserve"> | </w:t>
                  </w:r>
                  <w:hyperlink r:id="rId76" w:history="1">
                    <w:r w:rsidRPr="00941027">
                      <w:rPr>
                        <w:rFonts w:ascii="Verdana" w:eastAsia="Times New Roman" w:hAnsi="Verdana" w:cs="Times New Roman"/>
                        <w:color w:val="0000FF"/>
                        <w:sz w:val="24"/>
                        <w:szCs w:val="24"/>
                        <w:u w:val="single"/>
                      </w:rPr>
                      <w:t>120hr</w:t>
                    </w:r>
                  </w:hyperlink>
                  <w:r w:rsidRPr="00941027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 xml:space="preserve"> | </w:t>
                  </w:r>
                  <w:hyperlink r:id="rId77" w:history="1">
                    <w:r w:rsidRPr="00941027">
                      <w:rPr>
                        <w:rFonts w:ascii="Verdana" w:eastAsia="Times New Roman" w:hAnsi="Verdana" w:cs="Times New Roman"/>
                        <w:color w:val="0000FF"/>
                        <w:sz w:val="24"/>
                        <w:szCs w:val="24"/>
                        <w:u w:val="single"/>
                      </w:rPr>
                      <w:t>144hr</w:t>
                    </w:r>
                  </w:hyperlink>
                </w:p>
              </w:tc>
              <w:tc>
                <w:tcPr>
                  <w:tcW w:w="150" w:type="dxa"/>
                  <w:vAlign w:val="center"/>
                  <w:hideMark/>
                </w:tcPr>
                <w:p w:rsidR="00941027" w:rsidRPr="00941027" w:rsidRDefault="00941027" w:rsidP="009410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102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 </w:t>
                  </w:r>
                </w:p>
              </w:tc>
              <w:tc>
                <w:tcPr>
                  <w:tcW w:w="5550" w:type="dxa"/>
                  <w:hideMark/>
                </w:tcPr>
                <w:p w:rsidR="00941027" w:rsidRPr="00941027" w:rsidRDefault="00941027" w:rsidP="0094102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1027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</w:rPr>
                    <w:t>Observations and Satellite</w:t>
                  </w:r>
                </w:p>
                <w:p w:rsidR="00941027" w:rsidRPr="00941027" w:rsidRDefault="00283E8F" w:rsidP="009410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78" w:history="1">
                    <w:r w:rsidR="00941027" w:rsidRPr="00941027">
                      <w:rPr>
                        <w:rFonts w:ascii="Verdana" w:eastAsia="Times New Roman" w:hAnsi="Verdana" w:cs="Times New Roman"/>
                        <w:color w:val="0000FF"/>
                        <w:sz w:val="27"/>
                        <w:szCs w:val="27"/>
                        <w:u w:val="single"/>
                      </w:rPr>
                      <w:t>Met Office Current Observations</w:t>
                    </w:r>
                  </w:hyperlink>
                  <w:r w:rsidR="00941027" w:rsidRPr="00941027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br/>
                  </w:r>
                  <w:hyperlink r:id="rId79" w:history="1">
                    <w:r w:rsidR="00941027" w:rsidRPr="00941027">
                      <w:rPr>
                        <w:rFonts w:ascii="Verdana" w:eastAsia="Times New Roman" w:hAnsi="Verdana" w:cs="Times New Roman"/>
                        <w:color w:val="0000FF"/>
                        <w:sz w:val="27"/>
                        <w:szCs w:val="27"/>
                        <w:u w:val="single"/>
                      </w:rPr>
                      <w:t>Met Office Current station plots</w:t>
                    </w:r>
                  </w:hyperlink>
                  <w:r w:rsidR="00941027" w:rsidRPr="00941027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br/>
                  </w:r>
                  <w:hyperlink r:id="rId80" w:history="1">
                    <w:r w:rsidR="00941027" w:rsidRPr="00941027">
                      <w:rPr>
                        <w:rFonts w:ascii="Verdana" w:eastAsia="Times New Roman" w:hAnsi="Verdana" w:cs="Times New Roman"/>
                        <w:color w:val="0000FF"/>
                        <w:sz w:val="24"/>
                        <w:szCs w:val="24"/>
                        <w:u w:val="single"/>
                      </w:rPr>
                      <w:t>Latest UK Surface Obs.</w:t>
                    </w:r>
                  </w:hyperlink>
                  <w:r w:rsidR="00941027" w:rsidRPr="00941027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 xml:space="preserve"> -</w:t>
                  </w:r>
                  <w:r w:rsidR="00941027" w:rsidRPr="00941027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 from MeteoCentre.com</w:t>
                  </w:r>
                  <w:r w:rsidR="00941027" w:rsidRPr="00941027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</w:r>
                  <w:hyperlink r:id="rId81" w:history="1">
                    <w:proofErr w:type="spellStart"/>
                    <w:r w:rsidR="00941027" w:rsidRPr="00941027">
                      <w:rPr>
                        <w:rFonts w:ascii="Verdana" w:eastAsia="Times New Roman" w:hAnsi="Verdana" w:cs="Times New Roman"/>
                        <w:color w:val="0000FF"/>
                        <w:sz w:val="24"/>
                        <w:szCs w:val="24"/>
                        <w:u w:val="single"/>
                      </w:rPr>
                      <w:t>TopKarten</w:t>
                    </w:r>
                    <w:proofErr w:type="spellEnd"/>
                  </w:hyperlink>
                  <w:r w:rsidR="00941027" w:rsidRPr="00941027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 xml:space="preserve"> -</w:t>
                  </w:r>
                  <w:r w:rsidR="00941027" w:rsidRPr="00941027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 collection of current analysis &amp; forecast charts for Europe</w:t>
                  </w:r>
                  <w:r w:rsidR="00941027" w:rsidRPr="0094102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941027" w:rsidRPr="0094102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hyperlink r:id="rId82" w:history="1">
                    <w:r w:rsidR="00941027" w:rsidRPr="0094102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NWS Weather Products (NOAA)</w:t>
                    </w:r>
                  </w:hyperlink>
                  <w:r w:rsidR="00941027" w:rsidRPr="0094102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941027" w:rsidRPr="0094102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hyperlink r:id="rId83" w:history="1">
                    <w:r w:rsidR="00941027" w:rsidRPr="00941027">
                      <w:rPr>
                        <w:rFonts w:ascii="Verdana" w:eastAsia="Times New Roman" w:hAnsi="Verdana" w:cs="Times New Roman"/>
                        <w:color w:val="0000FF"/>
                        <w:sz w:val="24"/>
                        <w:szCs w:val="24"/>
                        <w:u w:val="single"/>
                      </w:rPr>
                      <w:t>NOAA National Weather Service METARs</w:t>
                    </w:r>
                  </w:hyperlink>
                  <w:r w:rsidR="00941027" w:rsidRPr="00941027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 xml:space="preserve"> -</w:t>
                  </w:r>
                  <w:r w:rsidR="00941027" w:rsidRPr="00941027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 UK airport weather conditions. </w:t>
                  </w:r>
                  <w:r w:rsidR="00941027" w:rsidRPr="00941027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br/>
                  </w:r>
                  <w:hyperlink r:id="rId84" w:history="1">
                    <w:r w:rsidR="00941027" w:rsidRPr="00941027">
                      <w:rPr>
                        <w:rFonts w:ascii="Verdana" w:eastAsia="Times New Roman" w:hAnsi="Verdana" w:cs="Times New Roman"/>
                        <w:color w:val="0000FF"/>
                        <w:sz w:val="24"/>
                        <w:szCs w:val="24"/>
                        <w:u w:val="single"/>
                      </w:rPr>
                      <w:t>Weather.org</w:t>
                    </w:r>
                  </w:hyperlink>
                  <w:r w:rsidR="00941027" w:rsidRPr="00941027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 xml:space="preserve"> - </w:t>
                  </w:r>
                  <w:r w:rsidR="00941027" w:rsidRPr="00941027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Site collecting UK weather &amp; forecast information from a wide range of sources. </w:t>
                  </w:r>
                  <w:r w:rsidR="00941027" w:rsidRPr="0094102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hyperlink r:id="rId85" w:history="1">
                    <w:r w:rsidR="00941027" w:rsidRPr="00941027">
                      <w:rPr>
                        <w:rFonts w:ascii="Verdana" w:eastAsia="Times New Roman" w:hAnsi="Verdana" w:cs="Times New Roman"/>
                        <w:color w:val="0000FF"/>
                        <w:sz w:val="24"/>
                        <w:szCs w:val="24"/>
                        <w:u w:val="single"/>
                      </w:rPr>
                      <w:t>University of Wyoming</w:t>
                    </w:r>
                  </w:hyperlink>
                  <w:r w:rsidR="00941027" w:rsidRPr="00941027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 xml:space="preserve"> - </w:t>
                  </w:r>
                  <w:r w:rsidR="00941027" w:rsidRPr="00941027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archive of synoptic observations: surface obs., soundings, </w:t>
                  </w:r>
                  <w:proofErr w:type="spellStart"/>
                  <w:r w:rsidR="00941027" w:rsidRPr="00941027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etc</w:t>
                  </w:r>
                  <w:proofErr w:type="spellEnd"/>
                  <w:r w:rsidR="00941027" w:rsidRPr="00941027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 from around the world</w:t>
                  </w:r>
                </w:p>
                <w:p w:rsidR="00941027" w:rsidRPr="00941027" w:rsidRDefault="00283E8F" w:rsidP="0094102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86" w:history="1">
                    <w:r w:rsidR="00941027" w:rsidRPr="00941027">
                      <w:rPr>
                        <w:rFonts w:ascii="Verdana" w:eastAsia="Times New Roman" w:hAnsi="Verdana" w:cs="Times New Roman"/>
                        <w:color w:val="0000FF"/>
                        <w:sz w:val="24"/>
                        <w:szCs w:val="24"/>
                        <w:u w:val="single"/>
                      </w:rPr>
                      <w:t>Dundee Sat</w:t>
                    </w:r>
                  </w:hyperlink>
                  <w:r w:rsidR="00941027" w:rsidRPr="00941027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 xml:space="preserve"> - </w:t>
                  </w:r>
                  <w:r w:rsidR="00941027" w:rsidRPr="00941027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NERC's satellite receiving station at the University of Dundee</w:t>
                  </w:r>
                  <w:r w:rsidR="00941027" w:rsidRPr="00941027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</w:r>
                  <w:hyperlink r:id="rId87" w:history="1">
                    <w:r w:rsidR="00941027" w:rsidRPr="00941027">
                      <w:rPr>
                        <w:rFonts w:ascii="Verdana" w:eastAsia="Times New Roman" w:hAnsi="Verdana" w:cs="Times New Roman"/>
                        <w:color w:val="0000FF"/>
                        <w:sz w:val="24"/>
                        <w:szCs w:val="24"/>
                        <w:u w:val="single"/>
                      </w:rPr>
                      <w:t>MO Meteosat</w:t>
                    </w:r>
                  </w:hyperlink>
                  <w:r w:rsidR="00941027" w:rsidRPr="00941027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 xml:space="preserve"> -</w:t>
                  </w:r>
                  <w:r w:rsidR="00941027" w:rsidRPr="00941027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Meteosat imagery from the Met Office</w:t>
                  </w:r>
                  <w:r w:rsidR="00941027" w:rsidRPr="0094102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hyperlink r:id="rId88" w:history="1">
                    <w:r w:rsidR="00941027" w:rsidRPr="00941027">
                      <w:rPr>
                        <w:rFonts w:ascii="Verdana" w:eastAsia="Times New Roman" w:hAnsi="Verdana" w:cs="Times New Roman"/>
                        <w:color w:val="0000FF"/>
                        <w:sz w:val="24"/>
                        <w:szCs w:val="24"/>
                        <w:u w:val="single"/>
                      </w:rPr>
                      <w:t>MST Vertical Profiler</w:t>
                    </w:r>
                  </w:hyperlink>
                  <w:r w:rsidR="00941027" w:rsidRPr="00941027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 xml:space="preserve"> </w:t>
                  </w:r>
                  <w:r w:rsidR="00941027" w:rsidRPr="00941027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br/>
                  </w:r>
                  <w:hyperlink w:history="1">
                    <w:r w:rsidR="00941027" w:rsidRPr="00941027">
                      <w:rPr>
                        <w:rFonts w:ascii="Verdana" w:eastAsia="Times New Roman" w:hAnsi="Verdana" w:cs="Times New Roman"/>
                        <w:color w:val="0000FF"/>
                        <w:sz w:val="24"/>
                        <w:szCs w:val="24"/>
                        <w:u w:val="single"/>
                      </w:rPr>
                      <w:t>Boundary Layer Profiler</w:t>
                    </w:r>
                  </w:hyperlink>
                </w:p>
                <w:p w:rsidR="00941027" w:rsidRPr="00941027" w:rsidRDefault="00941027" w:rsidP="0094102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r w:rsidRPr="00941027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 xml:space="preserve">Climate and archives: </w:t>
                  </w:r>
                </w:p>
                <w:p w:rsidR="00941027" w:rsidRPr="00941027" w:rsidRDefault="00941027" w:rsidP="0094102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r w:rsidRPr="00941027">
                    <w:rPr>
                      <w:rFonts w:ascii="Verdana" w:eastAsia="Times New Roman" w:hAnsi="Symbol" w:cs="Times New Roman"/>
                      <w:sz w:val="24"/>
                      <w:szCs w:val="24"/>
                    </w:rPr>
                    <w:t></w:t>
                  </w:r>
                  <w:r w:rsidRPr="00941027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 xml:space="preserve">  </w:t>
                  </w:r>
                  <w:hyperlink r:id="rId89" w:history="1">
                    <w:r w:rsidRPr="00941027">
                      <w:rPr>
                        <w:rFonts w:ascii="Verdana" w:eastAsia="Times New Roman" w:hAnsi="Verdana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Climate Diagnostics </w:t>
                    </w:r>
                    <w:proofErr w:type="spellStart"/>
                    <w:r w:rsidRPr="00941027">
                      <w:rPr>
                        <w:rFonts w:ascii="Verdana" w:eastAsia="Times New Roman" w:hAnsi="Verdana" w:cs="Times New Roman"/>
                        <w:color w:val="0000FF"/>
                        <w:sz w:val="24"/>
                        <w:szCs w:val="24"/>
                        <w:u w:val="single"/>
                      </w:rPr>
                      <w:t>Center</w:t>
                    </w:r>
                    <w:proofErr w:type="spellEnd"/>
                  </w:hyperlink>
                  <w:r w:rsidRPr="00941027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 xml:space="preserve"> </w:t>
                  </w:r>
                </w:p>
                <w:p w:rsidR="00941027" w:rsidRPr="00941027" w:rsidRDefault="00941027" w:rsidP="0094102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r w:rsidRPr="00941027">
                    <w:rPr>
                      <w:rFonts w:ascii="Verdana" w:eastAsia="Times New Roman" w:hAnsi="Symbol" w:cs="Times New Roman"/>
                      <w:sz w:val="24"/>
                      <w:szCs w:val="24"/>
                    </w:rPr>
                    <w:t></w:t>
                  </w:r>
                  <w:r w:rsidRPr="00941027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 xml:space="preserve">  </w:t>
                  </w:r>
                  <w:hyperlink r:id="rId90" w:history="1">
                    <w:r w:rsidRPr="00941027">
                      <w:rPr>
                        <w:rFonts w:ascii="Verdana" w:eastAsia="Times New Roman" w:hAnsi="Verdana" w:cs="Times New Roman"/>
                        <w:color w:val="0000FF"/>
                        <w:sz w:val="24"/>
                        <w:szCs w:val="24"/>
                        <w:u w:val="single"/>
                      </w:rPr>
                      <w:t>IRI/LDEO Climate Data Library</w:t>
                    </w:r>
                  </w:hyperlink>
                  <w:r w:rsidRPr="00941027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 xml:space="preserve"> </w:t>
                  </w:r>
                </w:p>
                <w:p w:rsidR="00941027" w:rsidRPr="00941027" w:rsidRDefault="00941027" w:rsidP="0094102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r w:rsidRPr="00941027">
                    <w:rPr>
                      <w:rFonts w:ascii="Verdana" w:eastAsia="Times New Roman" w:hAnsi="Symbol" w:cs="Times New Roman"/>
                      <w:sz w:val="24"/>
                      <w:szCs w:val="24"/>
                    </w:rPr>
                    <w:t></w:t>
                  </w:r>
                  <w:r w:rsidRPr="00941027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 xml:space="preserve">  </w:t>
                  </w:r>
                  <w:hyperlink r:id="rId91" w:history="1">
                    <w:r w:rsidRPr="00941027">
                      <w:rPr>
                        <w:rFonts w:ascii="Verdana" w:eastAsia="Times New Roman" w:hAnsi="Verdana" w:cs="Times New Roman"/>
                        <w:color w:val="0000FF"/>
                        <w:sz w:val="24"/>
                        <w:szCs w:val="24"/>
                        <w:u w:val="single"/>
                      </w:rPr>
                      <w:t>BADC: The British Atmospheric Data Centre</w:t>
                    </w:r>
                  </w:hyperlink>
                  <w:r w:rsidRPr="00941027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 xml:space="preserve"> </w:t>
                  </w:r>
                </w:p>
                <w:p w:rsidR="00941027" w:rsidRPr="00941027" w:rsidRDefault="00941027" w:rsidP="0094102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r w:rsidRPr="00941027">
                    <w:rPr>
                      <w:rFonts w:ascii="Verdana" w:eastAsia="Times New Roman" w:hAnsi="Symbol" w:cs="Times New Roman"/>
                      <w:sz w:val="24"/>
                      <w:szCs w:val="24"/>
                    </w:rPr>
                    <w:t></w:t>
                  </w:r>
                  <w:r w:rsidRPr="00941027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 xml:space="preserve">  </w:t>
                  </w:r>
                  <w:hyperlink r:id="rId92" w:history="1">
                    <w:r w:rsidRPr="00941027">
                      <w:rPr>
                        <w:rFonts w:ascii="Verdana" w:eastAsia="Times New Roman" w:hAnsi="Verdana" w:cs="Times New Roman"/>
                        <w:color w:val="0000FF"/>
                        <w:sz w:val="24"/>
                        <w:szCs w:val="24"/>
                        <w:u w:val="single"/>
                      </w:rPr>
                      <w:t>NOAA/PMEL/TAO El Nino Theme Page</w:t>
                    </w:r>
                  </w:hyperlink>
                  <w:r w:rsidRPr="00941027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 xml:space="preserve"> </w:t>
                  </w:r>
                </w:p>
                <w:p w:rsidR="00941027" w:rsidRPr="00941027" w:rsidRDefault="00941027" w:rsidP="00941027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r w:rsidRPr="00941027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 xml:space="preserve">Other organisations: </w:t>
                  </w:r>
                </w:p>
                <w:p w:rsidR="00941027" w:rsidRPr="00941027" w:rsidRDefault="00941027" w:rsidP="0094102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r w:rsidRPr="00941027">
                    <w:rPr>
                      <w:rFonts w:ascii="Verdana" w:eastAsia="Times New Roman" w:hAnsi="Symbol" w:cs="Times New Roman"/>
                      <w:sz w:val="24"/>
                      <w:szCs w:val="24"/>
                    </w:rPr>
                    <w:t></w:t>
                  </w:r>
                  <w:r w:rsidRPr="00941027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 xml:space="preserve">  </w:t>
                  </w:r>
                  <w:hyperlink r:id="rId93" w:history="1">
                    <w:r w:rsidRPr="00941027">
                      <w:rPr>
                        <w:rFonts w:ascii="Verdana" w:eastAsia="Times New Roman" w:hAnsi="Verdana" w:cs="Times New Roman"/>
                        <w:color w:val="0000FF"/>
                        <w:sz w:val="24"/>
                        <w:szCs w:val="24"/>
                        <w:u w:val="single"/>
                      </w:rPr>
                      <w:t>World Meteorological Organization - WMO Home Page</w:t>
                    </w:r>
                  </w:hyperlink>
                  <w:r w:rsidRPr="00941027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 xml:space="preserve"> </w:t>
                  </w:r>
                </w:p>
                <w:p w:rsidR="00941027" w:rsidRPr="00941027" w:rsidRDefault="00941027" w:rsidP="0094102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r w:rsidRPr="00941027">
                    <w:rPr>
                      <w:rFonts w:ascii="Verdana" w:eastAsia="Times New Roman" w:hAnsi="Symbol" w:cs="Times New Roman"/>
                      <w:sz w:val="24"/>
                      <w:szCs w:val="24"/>
                    </w:rPr>
                    <w:t></w:t>
                  </w:r>
                  <w:r w:rsidRPr="00941027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 xml:space="preserve">  </w:t>
                  </w:r>
                  <w:hyperlink r:id="rId94" w:history="1">
                    <w:r w:rsidRPr="00941027">
                      <w:rPr>
                        <w:rFonts w:ascii="Verdana" w:eastAsia="Times New Roman" w:hAnsi="Verdana" w:cs="Times New Roman"/>
                        <w:color w:val="0000FF"/>
                        <w:sz w:val="24"/>
                        <w:szCs w:val="24"/>
                        <w:u w:val="single"/>
                      </w:rPr>
                      <w:t>National Oceanic and Atmospheric Administration NOAA Home Page</w:t>
                    </w:r>
                  </w:hyperlink>
                  <w:r w:rsidRPr="00941027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 xml:space="preserve"> </w:t>
                  </w:r>
                </w:p>
                <w:p w:rsidR="00941027" w:rsidRPr="00941027" w:rsidRDefault="00941027" w:rsidP="0094102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r w:rsidRPr="00941027">
                    <w:rPr>
                      <w:rFonts w:ascii="Verdana" w:eastAsia="Times New Roman" w:hAnsi="Symbol" w:cs="Times New Roman"/>
                      <w:sz w:val="24"/>
                      <w:szCs w:val="24"/>
                    </w:rPr>
                    <w:t></w:t>
                  </w:r>
                  <w:r w:rsidRPr="00941027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 xml:space="preserve">  </w:t>
                  </w:r>
                  <w:hyperlink r:id="rId95" w:history="1">
                    <w:r w:rsidRPr="00941027">
                      <w:rPr>
                        <w:rFonts w:ascii="Verdana" w:eastAsia="Times New Roman" w:hAnsi="Verdana" w:cs="Times New Roman"/>
                        <w:color w:val="0000FF"/>
                        <w:sz w:val="24"/>
                        <w:szCs w:val="24"/>
                        <w:u w:val="single"/>
                      </w:rPr>
                      <w:t>European Space Agency (ESA)</w:t>
                    </w:r>
                  </w:hyperlink>
                  <w:r w:rsidRPr="00941027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 xml:space="preserve"> </w:t>
                  </w:r>
                </w:p>
                <w:p w:rsidR="00941027" w:rsidRPr="00941027" w:rsidRDefault="00941027" w:rsidP="0094102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r w:rsidRPr="00941027">
                    <w:rPr>
                      <w:rFonts w:ascii="Verdana" w:eastAsia="Times New Roman" w:hAnsi="Symbol" w:cs="Times New Roman"/>
                      <w:sz w:val="24"/>
                      <w:szCs w:val="24"/>
                    </w:rPr>
                    <w:t></w:t>
                  </w:r>
                  <w:r w:rsidRPr="00941027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 xml:space="preserve">  </w:t>
                  </w:r>
                  <w:hyperlink r:id="rId96" w:history="1">
                    <w:r w:rsidRPr="00941027">
                      <w:rPr>
                        <w:rFonts w:ascii="Verdana" w:eastAsia="Times New Roman" w:hAnsi="Verdana" w:cs="Times New Roman"/>
                        <w:color w:val="0000FF"/>
                        <w:sz w:val="24"/>
                        <w:szCs w:val="24"/>
                        <w:u w:val="single"/>
                      </w:rPr>
                      <w:t>British Antarctic Survey</w:t>
                    </w:r>
                  </w:hyperlink>
                  <w:r w:rsidRPr="00941027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 xml:space="preserve"> </w:t>
                  </w:r>
                </w:p>
                <w:p w:rsidR="00941027" w:rsidRPr="00941027" w:rsidRDefault="00941027" w:rsidP="0094102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r w:rsidRPr="00941027">
                    <w:rPr>
                      <w:rFonts w:ascii="Verdana" w:eastAsia="Times New Roman" w:hAnsi="Symbol" w:cs="Times New Roman"/>
                      <w:sz w:val="24"/>
                      <w:szCs w:val="24"/>
                    </w:rPr>
                    <w:t></w:t>
                  </w:r>
                  <w:r w:rsidRPr="00941027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 xml:space="preserve">  </w:t>
                  </w:r>
                  <w:hyperlink r:id="rId97" w:history="1">
                    <w:r w:rsidRPr="00941027">
                      <w:rPr>
                        <w:rFonts w:ascii="Verdana" w:eastAsia="Times New Roman" w:hAnsi="Verdana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ACMAD: African </w:t>
                    </w:r>
                    <w:proofErr w:type="spellStart"/>
                    <w:r w:rsidRPr="00941027">
                      <w:rPr>
                        <w:rFonts w:ascii="Verdana" w:eastAsia="Times New Roman" w:hAnsi="Verdana" w:cs="Times New Roman"/>
                        <w:color w:val="0000FF"/>
                        <w:sz w:val="24"/>
                        <w:szCs w:val="24"/>
                        <w:u w:val="single"/>
                      </w:rPr>
                      <w:t>Center</w:t>
                    </w:r>
                    <w:proofErr w:type="spellEnd"/>
                    <w:r w:rsidRPr="00941027">
                      <w:rPr>
                        <w:rFonts w:ascii="Verdana" w:eastAsia="Times New Roman" w:hAnsi="Verdana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 of Meteorological Application for Development</w:t>
                    </w:r>
                  </w:hyperlink>
                  <w:r w:rsidRPr="00941027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 xml:space="preserve"> </w:t>
                  </w:r>
                </w:p>
                <w:p w:rsidR="00941027" w:rsidRPr="00941027" w:rsidRDefault="00941027" w:rsidP="00941027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r w:rsidRPr="00941027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 xml:space="preserve">Meteorological research: </w:t>
                  </w:r>
                </w:p>
                <w:p w:rsidR="00941027" w:rsidRPr="00941027" w:rsidRDefault="00941027" w:rsidP="0094102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r w:rsidRPr="00941027">
                    <w:rPr>
                      <w:rFonts w:ascii="Verdana" w:eastAsia="Times New Roman" w:hAnsi="Symbol" w:cs="Times New Roman"/>
                      <w:sz w:val="24"/>
                      <w:szCs w:val="24"/>
                    </w:rPr>
                    <w:t></w:t>
                  </w:r>
                  <w:r w:rsidRPr="00941027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 xml:space="preserve">  </w:t>
                  </w:r>
                  <w:hyperlink r:id="rId98" w:history="1">
                    <w:r w:rsidRPr="00941027">
                      <w:rPr>
                        <w:rFonts w:ascii="Verdana" w:eastAsia="Times New Roman" w:hAnsi="Verdana" w:cs="Times New Roman"/>
                        <w:color w:val="0000FF"/>
                        <w:sz w:val="24"/>
                        <w:szCs w:val="24"/>
                        <w:u w:val="single"/>
                      </w:rPr>
                      <w:t>School of Earth and Environment, University of Leeds</w:t>
                    </w:r>
                  </w:hyperlink>
                  <w:r w:rsidRPr="00941027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 xml:space="preserve"> </w:t>
                  </w:r>
                </w:p>
                <w:p w:rsidR="00941027" w:rsidRPr="00941027" w:rsidRDefault="00941027" w:rsidP="00941027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r w:rsidRPr="00941027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lastRenderedPageBreak/>
                    <w:t xml:space="preserve">Societies: </w:t>
                  </w:r>
                </w:p>
                <w:p w:rsidR="00941027" w:rsidRPr="00941027" w:rsidRDefault="00941027" w:rsidP="0094102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r w:rsidRPr="00941027">
                    <w:rPr>
                      <w:rFonts w:ascii="Verdana" w:eastAsia="Times New Roman" w:hAnsi="Symbol" w:cs="Times New Roman"/>
                      <w:sz w:val="24"/>
                      <w:szCs w:val="24"/>
                    </w:rPr>
                    <w:t></w:t>
                  </w:r>
                  <w:r w:rsidRPr="00941027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 xml:space="preserve">  </w:t>
                  </w:r>
                  <w:hyperlink r:id="rId99" w:history="1">
                    <w:r w:rsidRPr="00941027">
                      <w:rPr>
                        <w:rFonts w:ascii="Verdana" w:eastAsia="Times New Roman" w:hAnsi="Verdana" w:cs="Times New Roman"/>
                        <w:color w:val="0000FF"/>
                        <w:sz w:val="24"/>
                        <w:szCs w:val="24"/>
                        <w:u w:val="single"/>
                      </w:rPr>
                      <w:t>Royal Meteorological Society</w:t>
                    </w:r>
                  </w:hyperlink>
                  <w:r w:rsidRPr="00941027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 xml:space="preserve"> </w:t>
                  </w:r>
                </w:p>
                <w:p w:rsidR="00941027" w:rsidRPr="00941027" w:rsidRDefault="00941027" w:rsidP="0094102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r w:rsidRPr="00941027">
                    <w:rPr>
                      <w:rFonts w:ascii="Verdana" w:eastAsia="Times New Roman" w:hAnsi="Symbol" w:cs="Times New Roman"/>
                      <w:sz w:val="24"/>
                      <w:szCs w:val="24"/>
                    </w:rPr>
                    <w:t></w:t>
                  </w:r>
                  <w:r w:rsidRPr="00941027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 xml:space="preserve">  </w:t>
                  </w:r>
                  <w:hyperlink r:id="rId100" w:history="1">
                    <w:r w:rsidRPr="00941027">
                      <w:rPr>
                        <w:rFonts w:ascii="Verdana" w:eastAsia="Times New Roman" w:hAnsi="Verdana" w:cs="Times New Roman"/>
                        <w:color w:val="0000FF"/>
                        <w:sz w:val="24"/>
                        <w:szCs w:val="24"/>
                        <w:u w:val="single"/>
                      </w:rPr>
                      <w:t>American Meteorological Society</w:t>
                    </w:r>
                  </w:hyperlink>
                  <w:r w:rsidRPr="00941027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 xml:space="preserve"> </w:t>
                  </w:r>
                </w:p>
                <w:p w:rsidR="00941027" w:rsidRPr="00941027" w:rsidRDefault="00941027" w:rsidP="009410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1027">
                    <w:rPr>
                      <w:rFonts w:ascii="Verdana" w:eastAsia="Times New Roman" w:hAnsi="Symbol" w:cs="Times New Roman"/>
                      <w:sz w:val="24"/>
                      <w:szCs w:val="24"/>
                    </w:rPr>
                    <w:t></w:t>
                  </w:r>
                  <w:r w:rsidRPr="00941027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 xml:space="preserve">  </w:t>
                  </w:r>
                  <w:hyperlink r:id="rId101" w:history="1">
                    <w:r w:rsidRPr="00941027">
                      <w:rPr>
                        <w:rFonts w:ascii="Verdana" w:eastAsia="Times New Roman" w:hAnsi="Verdana" w:cs="Times New Roman"/>
                        <w:color w:val="0000FF"/>
                        <w:sz w:val="24"/>
                        <w:szCs w:val="24"/>
                        <w:u w:val="single"/>
                      </w:rPr>
                      <w:t>European Meteorological Society</w:t>
                    </w:r>
                  </w:hyperlink>
                  <w:r w:rsidRPr="00941027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 xml:space="preserve"> </w:t>
                  </w:r>
                </w:p>
                <w:p w:rsidR="00031120" w:rsidRDefault="00941027" w:rsidP="0094102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r w:rsidRPr="00941027">
                    <w:rPr>
                      <w:rFonts w:ascii="Times New Roman" w:eastAsia="Times New Roman" w:hAnsi="Symbol" w:cs="Times New Roman"/>
                      <w:sz w:val="24"/>
                      <w:szCs w:val="24"/>
                    </w:rPr>
                    <w:t></w:t>
                  </w:r>
                  <w:r w:rsidRPr="0094102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hyperlink r:id="rId102" w:history="1">
                    <w:r w:rsidRPr="00941027">
                      <w:rPr>
                        <w:rFonts w:ascii="Verdana" w:eastAsia="Times New Roman" w:hAnsi="Verdana" w:cs="Times New Roman"/>
                        <w:color w:val="0000FF"/>
                        <w:sz w:val="24"/>
                        <w:szCs w:val="24"/>
                        <w:u w:val="single"/>
                      </w:rPr>
                      <w:t>European Geosciences Union (EGU)</w:t>
                    </w:r>
                  </w:hyperlink>
                </w:p>
                <w:p w:rsidR="00031120" w:rsidRDefault="00031120" w:rsidP="0094102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</w:p>
                <w:p w:rsidR="00031120" w:rsidRDefault="00031120" w:rsidP="0094102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r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Other</w:t>
                  </w:r>
                </w:p>
                <w:p w:rsidR="00031120" w:rsidRDefault="00031120" w:rsidP="0094102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</w:p>
                <w:p w:rsidR="00941027" w:rsidRDefault="00031120" w:rsidP="00031120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hyperlink r:id="rId103" w:history="1">
                    <w:r w:rsidRPr="00031120">
                      <w:rPr>
                        <w:rStyle w:val="Hyperlink"/>
                        <w:rFonts w:ascii="Verdana" w:eastAsia="Times New Roman" w:hAnsi="Verdana" w:cs="Times New Roman"/>
                        <w:sz w:val="24"/>
                        <w:szCs w:val="24"/>
                      </w:rPr>
                      <w:t>http://earth.nullschool.net/</w:t>
                    </w:r>
                  </w:hyperlink>
                  <w:r w:rsidRPr="00031120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 xml:space="preserve"> </w:t>
                  </w:r>
                </w:p>
                <w:p w:rsidR="00283E8F" w:rsidRPr="00031120" w:rsidRDefault="00283E8F" w:rsidP="00283E8F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hyperlink r:id="rId104" w:history="1">
                    <w:r w:rsidRPr="0096117A">
                      <w:rPr>
                        <w:rStyle w:val="Hyperlink"/>
                        <w:rFonts w:ascii="Verdana" w:eastAsia="Times New Roman" w:hAnsi="Verdana" w:cs="Times New Roman"/>
                        <w:sz w:val="24"/>
                        <w:szCs w:val="24"/>
                      </w:rPr>
                      <w:t>https://earthdata.nasa.gov/data/near-real-time-data/visualization</w:t>
                    </w:r>
                  </w:hyperlink>
                  <w:r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 xml:space="preserve"> </w:t>
                  </w:r>
                  <w:bookmarkStart w:id="0" w:name="_GoBack"/>
                  <w:bookmarkEnd w:id="0"/>
                </w:p>
              </w:tc>
            </w:tr>
          </w:tbl>
          <w:p w:rsidR="00941027" w:rsidRPr="00941027" w:rsidRDefault="00941027" w:rsidP="00941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1027" w:rsidRPr="00941027" w:rsidTr="00941027">
        <w:trPr>
          <w:tblCellSpacing w:w="0" w:type="dxa"/>
        </w:trPr>
        <w:tc>
          <w:tcPr>
            <w:tcW w:w="0" w:type="auto"/>
            <w:vAlign w:val="center"/>
            <w:hideMark/>
          </w:tcPr>
          <w:p w:rsidR="00941027" w:rsidRPr="00941027" w:rsidRDefault="00941027" w:rsidP="00941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027" w:rsidRPr="00941027" w:rsidRDefault="00283E8F" w:rsidP="00941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5" style="width:451.3pt;height:.75pt" o:hrstd="t" o:hrnoshade="t" o:hr="t" fillcolor="#a0a0a0" stroked="f"/>
              </w:pict>
            </w:r>
          </w:p>
          <w:p w:rsidR="00941027" w:rsidRPr="00941027" w:rsidRDefault="00941027" w:rsidP="00941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027">
              <w:rPr>
                <w:rFonts w:ascii="Verdana" w:eastAsia="Times New Roman" w:hAnsi="Verdana" w:cs="Times New Roman"/>
                <w:sz w:val="20"/>
                <w:szCs w:val="20"/>
              </w:rPr>
              <w:t>Earth and Environment</w:t>
            </w:r>
          </w:p>
        </w:tc>
      </w:tr>
    </w:tbl>
    <w:p w:rsidR="00765179" w:rsidRDefault="00765179"/>
    <w:sectPr w:rsidR="00765179" w:rsidSect="007651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F0A47"/>
    <w:multiLevelType w:val="hybridMultilevel"/>
    <w:tmpl w:val="F27664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027"/>
    <w:rsid w:val="00031120"/>
    <w:rsid w:val="0025264F"/>
    <w:rsid w:val="00283E8F"/>
    <w:rsid w:val="0058796F"/>
    <w:rsid w:val="00765179"/>
    <w:rsid w:val="007F0054"/>
    <w:rsid w:val="008E7664"/>
    <w:rsid w:val="00941027"/>
    <w:rsid w:val="00BE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41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41027"/>
    <w:rPr>
      <w:b/>
      <w:bCs/>
    </w:rPr>
  </w:style>
  <w:style w:type="character" w:styleId="Hyperlink">
    <w:name w:val="Hyperlink"/>
    <w:basedOn w:val="DefaultParagraphFont"/>
    <w:uiPriority w:val="99"/>
    <w:unhideWhenUsed/>
    <w:rsid w:val="0094102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311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41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41027"/>
    <w:rPr>
      <w:b/>
      <w:bCs/>
    </w:rPr>
  </w:style>
  <w:style w:type="character" w:styleId="Hyperlink">
    <w:name w:val="Hyperlink"/>
    <w:basedOn w:val="DefaultParagraphFont"/>
    <w:uiPriority w:val="99"/>
    <w:unhideWhenUsed/>
    <w:rsid w:val="0094102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31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woeurope.eu/" TargetMode="External"/><Relationship Id="rId21" Type="http://schemas.openxmlformats.org/officeDocument/2006/relationships/hyperlink" Target="http://www.netweather.tv/index.cgi?action=modelcomp;sess" TargetMode="External"/><Relationship Id="rId42" Type="http://schemas.openxmlformats.org/officeDocument/2006/relationships/hyperlink" Target="file:///Z:\public_html\metsites\met_data\latest\forecast_1200_24.gif" TargetMode="External"/><Relationship Id="rId47" Type="http://schemas.openxmlformats.org/officeDocument/2006/relationships/hyperlink" Target="file:///Z:\public_html\metsites\met_data\latest\forecast_1200_96.gif" TargetMode="External"/><Relationship Id="rId63" Type="http://schemas.openxmlformats.org/officeDocument/2006/relationships/hyperlink" Target="file:///Z:\public_html\met\latest\euro3.144hr.png" TargetMode="External"/><Relationship Id="rId68" Type="http://schemas.openxmlformats.org/officeDocument/2006/relationships/hyperlink" Target="file:///Z:\public_html\met\latest\euro4.96hr.png" TargetMode="External"/><Relationship Id="rId84" Type="http://schemas.openxmlformats.org/officeDocument/2006/relationships/hyperlink" Target="http://www.weather.org.uk/" TargetMode="External"/><Relationship Id="rId89" Type="http://schemas.openxmlformats.org/officeDocument/2006/relationships/hyperlink" Target="http://www.cdc.noaa.gov/" TargetMode="External"/><Relationship Id="rId7" Type="http://schemas.openxmlformats.org/officeDocument/2006/relationships/hyperlink" Target="http://www.metoffice.gov.uk/" TargetMode="External"/><Relationship Id="rId71" Type="http://schemas.openxmlformats.org/officeDocument/2006/relationships/hyperlink" Target="file:///Z:\public_html\metsites\met_data\latest\euro6.00hr.png" TargetMode="External"/><Relationship Id="rId92" Type="http://schemas.openxmlformats.org/officeDocument/2006/relationships/hyperlink" Target="http://www.pmel.noaa.gov/tao/elnino/nino-home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etweather.tv/index.cgi?action=charts;type=home;sess=" TargetMode="External"/><Relationship Id="rId29" Type="http://schemas.openxmlformats.org/officeDocument/2006/relationships/hyperlink" Target="http://www.knmi.nl/satrep/latest.htm" TargetMode="External"/><Relationship Id="rId11" Type="http://schemas.openxmlformats.org/officeDocument/2006/relationships/hyperlink" Target="http://www.wetter3.de/animation.html" TargetMode="External"/><Relationship Id="rId24" Type="http://schemas.openxmlformats.org/officeDocument/2006/relationships/hyperlink" Target="http://www.wetterzentrale.de/topkarten/fsfaxsem.html" TargetMode="External"/><Relationship Id="rId32" Type="http://schemas.openxmlformats.org/officeDocument/2006/relationships/hyperlink" Target="file:///Z:\public_html\metsites\met_data\latest\analysis_0600.gif" TargetMode="External"/><Relationship Id="rId37" Type="http://schemas.openxmlformats.org/officeDocument/2006/relationships/hyperlink" Target="file:///Z:\public_html\metsites\met_data\latest\forecast_0000_48.gif" TargetMode="External"/><Relationship Id="rId40" Type="http://schemas.openxmlformats.org/officeDocument/2006/relationships/hyperlink" Target="file:///Z:\public_html\metsites\met_data\latest\forecast_0000_96.gif" TargetMode="External"/><Relationship Id="rId45" Type="http://schemas.openxmlformats.org/officeDocument/2006/relationships/hyperlink" Target="file:///Z:\public_html\metsites\met_data\latest\forecast_1200_60.gif" TargetMode="External"/><Relationship Id="rId53" Type="http://schemas.openxmlformats.org/officeDocument/2006/relationships/hyperlink" Target="file:///Z:\public_html\metsites\met_data\latest\euro2.72hr.png" TargetMode="External"/><Relationship Id="rId58" Type="http://schemas.openxmlformats.org/officeDocument/2006/relationships/hyperlink" Target="file:///Z:\public_html\metsites\met_data\latest\euro3.24hr.png" TargetMode="External"/><Relationship Id="rId66" Type="http://schemas.openxmlformats.org/officeDocument/2006/relationships/hyperlink" Target="file:///Z:\public_html\met\latest\euro4.48hr.png" TargetMode="External"/><Relationship Id="rId74" Type="http://schemas.openxmlformats.org/officeDocument/2006/relationships/hyperlink" Target="file:///Z:\public_html\metsites\met_data\latest\euro6.72hr.png" TargetMode="External"/><Relationship Id="rId79" Type="http://schemas.openxmlformats.org/officeDocument/2006/relationships/hyperlink" Target="http://www.metoffice.gov.uk/education/teachers/latest-weather-data-uk" TargetMode="External"/><Relationship Id="rId87" Type="http://schemas.openxmlformats.org/officeDocument/2006/relationships/hyperlink" Target="http://www.metoffice.gov.uk/weather/satellite/index.html" TargetMode="External"/><Relationship Id="rId102" Type="http://schemas.openxmlformats.org/officeDocument/2006/relationships/hyperlink" Target="http://www.egu.eu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file:///Z:\public_html\met\latest\euro3.96hr.png" TargetMode="External"/><Relationship Id="rId82" Type="http://schemas.openxmlformats.org/officeDocument/2006/relationships/hyperlink" Target="http://weather.noaa.gov/" TargetMode="External"/><Relationship Id="rId90" Type="http://schemas.openxmlformats.org/officeDocument/2006/relationships/hyperlink" Target="http://ingrid.ldgo.columbia.edu/" TargetMode="External"/><Relationship Id="rId95" Type="http://schemas.openxmlformats.org/officeDocument/2006/relationships/hyperlink" Target="http://www.esa.int/" TargetMode="External"/><Relationship Id="rId19" Type="http://schemas.openxmlformats.org/officeDocument/2006/relationships/hyperlink" Target="http://www.netweather.tv/index.cgi?action=meto;sess=" TargetMode="External"/><Relationship Id="rId14" Type="http://schemas.openxmlformats.org/officeDocument/2006/relationships/hyperlink" Target="http://www.ecmwf.int/en/forecasts/charts" TargetMode="External"/><Relationship Id="rId22" Type="http://schemas.openxmlformats.org/officeDocument/2006/relationships/hyperlink" Target="http://wxmaps.org/pix/euro.fcst.html" TargetMode="External"/><Relationship Id="rId27" Type="http://schemas.openxmlformats.org/officeDocument/2006/relationships/hyperlink" Target="http://www.stormpulse.com/" TargetMode="External"/><Relationship Id="rId30" Type="http://schemas.openxmlformats.org/officeDocument/2006/relationships/hyperlink" Target="file:///Z:\public_html\metsites\met_data\" TargetMode="External"/><Relationship Id="rId35" Type="http://schemas.openxmlformats.org/officeDocument/2006/relationships/hyperlink" Target="file:///Z:\public_html\metsites\met_data\latest\forecast_0000_24.gif" TargetMode="External"/><Relationship Id="rId43" Type="http://schemas.openxmlformats.org/officeDocument/2006/relationships/hyperlink" Target="file:///Z:\public_html\metsites\met_data\latest\forecast_1200_36.gif" TargetMode="External"/><Relationship Id="rId48" Type="http://schemas.openxmlformats.org/officeDocument/2006/relationships/hyperlink" Target="file:///Z:\public_html\metsites\met_data\latest\forecast_1200_120.gif" TargetMode="External"/><Relationship Id="rId56" Type="http://schemas.openxmlformats.org/officeDocument/2006/relationships/hyperlink" Target="file:///Z:\public_html\met\latest\euro2.144hr.png" TargetMode="External"/><Relationship Id="rId64" Type="http://schemas.openxmlformats.org/officeDocument/2006/relationships/hyperlink" Target="file:///Z:\public_html\metsites\met_data\latest\euro4.00hr.png" TargetMode="External"/><Relationship Id="rId69" Type="http://schemas.openxmlformats.org/officeDocument/2006/relationships/hyperlink" Target="file:///Z:\public_html\metsites\met_data\latest\euro4.120hr.png" TargetMode="External"/><Relationship Id="rId77" Type="http://schemas.openxmlformats.org/officeDocument/2006/relationships/hyperlink" Target="file:///Z:\public_html\met\latest\euro6.144hr.png" TargetMode="External"/><Relationship Id="rId100" Type="http://schemas.openxmlformats.org/officeDocument/2006/relationships/hyperlink" Target="http://www.ametsoc.org/AMS/" TargetMode="External"/><Relationship Id="rId105" Type="http://schemas.openxmlformats.org/officeDocument/2006/relationships/fontTable" Target="fontTable.xml"/><Relationship Id="rId8" Type="http://schemas.openxmlformats.org/officeDocument/2006/relationships/hyperlink" Target="http://www.metoffice.gov.uk/public/weather/forecast" TargetMode="External"/><Relationship Id="rId51" Type="http://schemas.openxmlformats.org/officeDocument/2006/relationships/hyperlink" Target="file:///Z:\public_html\metsites\met_data\latest\euro2.24hr.png" TargetMode="External"/><Relationship Id="rId72" Type="http://schemas.openxmlformats.org/officeDocument/2006/relationships/hyperlink" Target="file:///Z:\public_html\metsites\met_data\latest\euro6.24hr.png" TargetMode="External"/><Relationship Id="rId80" Type="http://schemas.openxmlformats.org/officeDocument/2006/relationships/hyperlink" Target="http://meteocentre.com/analyse/map.php?hour=0&amp;lang=en&amp;map=UK" TargetMode="External"/><Relationship Id="rId85" Type="http://schemas.openxmlformats.org/officeDocument/2006/relationships/hyperlink" Target="http://weather.uwyo.edu/" TargetMode="External"/><Relationship Id="rId93" Type="http://schemas.openxmlformats.org/officeDocument/2006/relationships/hyperlink" Target="http://www.wmo.ch/" TargetMode="External"/><Relationship Id="rId98" Type="http://schemas.openxmlformats.org/officeDocument/2006/relationships/hyperlink" Target="http://www.see.leeds.ac.uk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2.wetter3.de/fax.html" TargetMode="External"/><Relationship Id="rId17" Type="http://schemas.openxmlformats.org/officeDocument/2006/relationships/hyperlink" Target="http://www.netweather.tv/index.cgi?action=ensviewer;sess=" TargetMode="External"/><Relationship Id="rId25" Type="http://schemas.openxmlformats.org/officeDocument/2006/relationships/hyperlink" Target="http://www.weather.org.uk/" TargetMode="External"/><Relationship Id="rId33" Type="http://schemas.openxmlformats.org/officeDocument/2006/relationships/hyperlink" Target="file:///Z:\public_html\metsites\met_data\latest\analysis_1200.gif" TargetMode="External"/><Relationship Id="rId38" Type="http://schemas.openxmlformats.org/officeDocument/2006/relationships/hyperlink" Target="file:///Z:\public_html\metsites\met_data\latest\forecast_0000_60.gif" TargetMode="External"/><Relationship Id="rId46" Type="http://schemas.openxmlformats.org/officeDocument/2006/relationships/hyperlink" Target="file:///Z:\public_html\metsites\met_data\latest\forecast_1200_72.gif" TargetMode="External"/><Relationship Id="rId59" Type="http://schemas.openxmlformats.org/officeDocument/2006/relationships/hyperlink" Target="file:///Z:\public_html\met\latest\euro3.48hr.png" TargetMode="External"/><Relationship Id="rId67" Type="http://schemas.openxmlformats.org/officeDocument/2006/relationships/hyperlink" Target="file:///Z:\public_html\metsites\met_data\latest\euro4.72hr.png" TargetMode="External"/><Relationship Id="rId103" Type="http://schemas.openxmlformats.org/officeDocument/2006/relationships/hyperlink" Target="http://earth.nullschool.net/" TargetMode="External"/><Relationship Id="rId20" Type="http://schemas.openxmlformats.org/officeDocument/2006/relationships/hyperlink" Target="http://www.netweather.tv/index.cgi?action=ecm;sess=" TargetMode="External"/><Relationship Id="rId41" Type="http://schemas.openxmlformats.org/officeDocument/2006/relationships/hyperlink" Target="file:///Z:\public_html\metsites\met_data\latest\forecast_0600_24.gif" TargetMode="External"/><Relationship Id="rId54" Type="http://schemas.openxmlformats.org/officeDocument/2006/relationships/hyperlink" Target="file:///Z:\public_html\met\latest\euro2.96hr.png" TargetMode="External"/><Relationship Id="rId62" Type="http://schemas.openxmlformats.org/officeDocument/2006/relationships/hyperlink" Target="file:///Z:\public_html\metsites\met_data\latest\euro3.120hr.png" TargetMode="External"/><Relationship Id="rId70" Type="http://schemas.openxmlformats.org/officeDocument/2006/relationships/hyperlink" Target="file:///Z:\public_html\met\latest\euro4.144hr.png" TargetMode="External"/><Relationship Id="rId75" Type="http://schemas.openxmlformats.org/officeDocument/2006/relationships/hyperlink" Target="file:///Z:\public_html\met\latest\euro6.96hr.png" TargetMode="External"/><Relationship Id="rId83" Type="http://schemas.openxmlformats.org/officeDocument/2006/relationships/hyperlink" Target="http://weather.noaa.gov/weather/GB_cc.html" TargetMode="External"/><Relationship Id="rId88" Type="http://schemas.openxmlformats.org/officeDocument/2006/relationships/hyperlink" Target="http://www.mstrf.eclipse.co.uk/" TargetMode="External"/><Relationship Id="rId91" Type="http://schemas.openxmlformats.org/officeDocument/2006/relationships/hyperlink" Target="http://www.badc.rl.ac.uk/" TargetMode="External"/><Relationship Id="rId96" Type="http://schemas.openxmlformats.org/officeDocument/2006/relationships/hyperlink" Target="http://www.antarctica.ac.uk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etresearch.com/flyingforecasts/" TargetMode="External"/><Relationship Id="rId15" Type="http://schemas.openxmlformats.org/officeDocument/2006/relationships/hyperlink" Target="http://uniweather.ncas.ac.uk/index.html" TargetMode="External"/><Relationship Id="rId23" Type="http://schemas.openxmlformats.org/officeDocument/2006/relationships/hyperlink" Target="http://news.bbc.co.uk/weather/forecast/18" TargetMode="External"/><Relationship Id="rId28" Type="http://schemas.openxmlformats.org/officeDocument/2006/relationships/hyperlink" Target="http://www.pa.op.dlr.de/missionsupport/classic/forecasts" TargetMode="External"/><Relationship Id="rId36" Type="http://schemas.openxmlformats.org/officeDocument/2006/relationships/hyperlink" Target="file:///Z:\public_html\metsites\met_data\latest\forecast_0000_36.gif" TargetMode="External"/><Relationship Id="rId49" Type="http://schemas.openxmlformats.org/officeDocument/2006/relationships/hyperlink" Target="file:///Z:\public_html\metsites\met_data\latest\forecast_1800_24.gif" TargetMode="External"/><Relationship Id="rId57" Type="http://schemas.openxmlformats.org/officeDocument/2006/relationships/hyperlink" Target="file:///Z:\public_html\metsites\met_data\latest\euro3.00hr.png" TargetMode="External"/><Relationship Id="rId106" Type="http://schemas.openxmlformats.org/officeDocument/2006/relationships/theme" Target="theme/theme1.xml"/><Relationship Id="rId10" Type="http://schemas.openxmlformats.org/officeDocument/2006/relationships/hyperlink" Target="http://www.wetter3.de/" TargetMode="External"/><Relationship Id="rId31" Type="http://schemas.openxmlformats.org/officeDocument/2006/relationships/hyperlink" Target="file:///Z:\public_html\metsites\met_data\latest\analysis_0000.gif" TargetMode="External"/><Relationship Id="rId44" Type="http://schemas.openxmlformats.org/officeDocument/2006/relationships/hyperlink" Target="file:///Z:\public_html\metsites\met_data\latest\forecast_1200_48.gif" TargetMode="External"/><Relationship Id="rId52" Type="http://schemas.openxmlformats.org/officeDocument/2006/relationships/hyperlink" Target="file:///Z:\public_html\met\latest\euro2.48hr.png" TargetMode="External"/><Relationship Id="rId60" Type="http://schemas.openxmlformats.org/officeDocument/2006/relationships/hyperlink" Target="file:///Z:\public_html\metsites\met_data\latest\euro3.72hr.png" TargetMode="External"/><Relationship Id="rId65" Type="http://schemas.openxmlformats.org/officeDocument/2006/relationships/hyperlink" Target="file:///Z:\public_html\metsites\met_data\latest\euro4.24hr.png" TargetMode="External"/><Relationship Id="rId73" Type="http://schemas.openxmlformats.org/officeDocument/2006/relationships/hyperlink" Target="file:///Z:\public_html\met\latest\euro6.48hr.png" TargetMode="External"/><Relationship Id="rId78" Type="http://schemas.openxmlformats.org/officeDocument/2006/relationships/hyperlink" Target="http://www.metoffice.gov.uk/public/weather/observation/map" TargetMode="External"/><Relationship Id="rId81" Type="http://schemas.openxmlformats.org/officeDocument/2006/relationships/hyperlink" Target="http://www.wetterzentrale.de/topkarten/fsfaxsem.html" TargetMode="External"/><Relationship Id="rId86" Type="http://schemas.openxmlformats.org/officeDocument/2006/relationships/hyperlink" Target="http://www.sat.dundee.ac.uk/" TargetMode="External"/><Relationship Id="rId94" Type="http://schemas.openxmlformats.org/officeDocument/2006/relationships/hyperlink" Target="http://www.noaa.gov/" TargetMode="External"/><Relationship Id="rId99" Type="http://schemas.openxmlformats.org/officeDocument/2006/relationships/hyperlink" Target="http://www.rmets.org/" TargetMode="External"/><Relationship Id="rId101" Type="http://schemas.openxmlformats.org/officeDocument/2006/relationships/hyperlink" Target="http://www.emetsoc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toffice.gov.uk/weather/uk/surface_pressure.html" TargetMode="External"/><Relationship Id="rId13" Type="http://schemas.openxmlformats.org/officeDocument/2006/relationships/hyperlink" Target="http://www.wetter3.de/trajektorien.html" TargetMode="External"/><Relationship Id="rId18" Type="http://schemas.openxmlformats.org/officeDocument/2006/relationships/hyperlink" Target="http://www.netweather.tv/index.cgi?action=nwdc;sess=" TargetMode="External"/><Relationship Id="rId39" Type="http://schemas.openxmlformats.org/officeDocument/2006/relationships/hyperlink" Target="file:///Z:\public_html\metsites\met_data\latest\forecast_0000_72.gif" TargetMode="External"/><Relationship Id="rId34" Type="http://schemas.openxmlformats.org/officeDocument/2006/relationships/hyperlink" Target="file:///Z:\public_html\metsites\met_data\latest\analysis_1800.gif" TargetMode="External"/><Relationship Id="rId50" Type="http://schemas.openxmlformats.org/officeDocument/2006/relationships/hyperlink" Target="file:///Z:\public_html\metsites\met_data\latest\euro2.00hr.png" TargetMode="External"/><Relationship Id="rId55" Type="http://schemas.openxmlformats.org/officeDocument/2006/relationships/hyperlink" Target="file:///Z:\public_html\metsites\met_data\latest\euro2.120hr.png" TargetMode="External"/><Relationship Id="rId76" Type="http://schemas.openxmlformats.org/officeDocument/2006/relationships/hyperlink" Target="file:///Z:\public_html\metsites\met_data\latest\euro6.120hr.png" TargetMode="External"/><Relationship Id="rId97" Type="http://schemas.openxmlformats.org/officeDocument/2006/relationships/hyperlink" Target="http://www.acmad.net/new/" TargetMode="External"/><Relationship Id="rId104" Type="http://schemas.openxmlformats.org/officeDocument/2006/relationships/hyperlink" Target="https://earthdata.nasa.gov/data/near-real-time-data/visualiz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42569D2F.dotm</Template>
  <TotalTime>2</TotalTime>
  <Pages>2</Pages>
  <Words>1464</Words>
  <Characters>8350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9795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 Parker</dc:creator>
  <cp:lastModifiedBy>Douglas Parker</cp:lastModifiedBy>
  <cp:revision>3</cp:revision>
  <dcterms:created xsi:type="dcterms:W3CDTF">2014-12-15T12:49:00Z</dcterms:created>
  <dcterms:modified xsi:type="dcterms:W3CDTF">2014-12-15T13:03:00Z</dcterms:modified>
</cp:coreProperties>
</file>